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1771" w14:textId="77777777" w:rsidR="0055499E" w:rsidRDefault="0055499E" w:rsidP="0069601E">
      <w:pPr>
        <w:pBdr>
          <w:bottom w:val="single" w:sz="4" w:space="1" w:color="auto"/>
        </w:pBdr>
        <w:rPr>
          <w:rFonts w:ascii="Georgia" w:hAnsi="Georgia" w:cs="Georgia"/>
          <w:b/>
          <w:bCs/>
          <w:sz w:val="28"/>
          <w:szCs w:val="28"/>
        </w:rPr>
      </w:pPr>
    </w:p>
    <w:p w14:paraId="1BE4FC5B" w14:textId="77777777" w:rsidR="0055499E" w:rsidRDefault="0055499E" w:rsidP="0069601E">
      <w:pPr>
        <w:pBdr>
          <w:bottom w:val="single" w:sz="4" w:space="1" w:color="auto"/>
        </w:pBdr>
        <w:rPr>
          <w:rFonts w:ascii="Georgia" w:hAnsi="Georgia" w:cs="Georgia"/>
          <w:b/>
          <w:bCs/>
          <w:sz w:val="28"/>
          <w:szCs w:val="28"/>
        </w:rPr>
      </w:pPr>
    </w:p>
    <w:p w14:paraId="422288D5" w14:textId="5F3F5677" w:rsidR="005B0FC0" w:rsidRDefault="005B0FC0" w:rsidP="0069601E">
      <w:pPr>
        <w:pBdr>
          <w:bottom w:val="single" w:sz="4" w:space="1" w:color="auto"/>
        </w:pBdr>
        <w:rPr>
          <w:rFonts w:ascii="Georgia" w:hAnsi="Georgia" w:cs="Georgia"/>
          <w:b/>
          <w:bCs/>
          <w:sz w:val="22"/>
          <w:szCs w:val="22"/>
        </w:rPr>
      </w:pPr>
      <w:r w:rsidRPr="000808EE">
        <w:rPr>
          <w:rFonts w:ascii="Georgia" w:hAnsi="Georgia" w:cs="Georgia"/>
          <w:b/>
          <w:bCs/>
          <w:sz w:val="28"/>
          <w:szCs w:val="28"/>
        </w:rPr>
        <w:t>HÆNDELSESRAPPORT</w:t>
      </w:r>
      <w:r w:rsidR="0055499E">
        <w:rPr>
          <w:rFonts w:ascii="Georgia" w:hAnsi="Georgia" w:cs="Georgia"/>
          <w:b/>
          <w:bCs/>
          <w:sz w:val="28"/>
          <w:szCs w:val="28"/>
        </w:rPr>
        <w:t xml:space="preserve"> / SKEMA</w:t>
      </w:r>
      <w:r w:rsidRPr="000808EE">
        <w:rPr>
          <w:rFonts w:ascii="Georgia" w:hAnsi="Georgia" w:cs="Georgia"/>
          <w:b/>
          <w:bCs/>
          <w:sz w:val="28"/>
          <w:szCs w:val="28"/>
        </w:rPr>
        <w:br/>
      </w:r>
      <w:r w:rsidRPr="000808EE">
        <w:rPr>
          <w:rFonts w:ascii="Georgia" w:hAnsi="Georgia" w:cs="Georgia"/>
          <w:b/>
          <w:bCs/>
          <w:sz w:val="22"/>
          <w:szCs w:val="22"/>
        </w:rPr>
        <w:t xml:space="preserve">til </w:t>
      </w:r>
      <w:r w:rsidR="0055499E">
        <w:rPr>
          <w:rFonts w:ascii="Georgia" w:hAnsi="Georgia" w:cs="Georgia"/>
          <w:b/>
          <w:bCs/>
          <w:sz w:val="22"/>
          <w:szCs w:val="22"/>
        </w:rPr>
        <w:t>patient eller pårørende ved</w:t>
      </w:r>
      <w:r w:rsidRPr="000808EE">
        <w:rPr>
          <w:rFonts w:ascii="Georgia" w:hAnsi="Georgia" w:cs="Georgia"/>
          <w:b/>
          <w:bCs/>
          <w:sz w:val="22"/>
          <w:szCs w:val="22"/>
        </w:rPr>
        <w:t xml:space="preserve"> utilsigtede hændelser</w:t>
      </w:r>
    </w:p>
    <w:p w14:paraId="41E822CE" w14:textId="24A1E46D" w:rsidR="005B0FC0" w:rsidRPr="00167AB1" w:rsidRDefault="005B0FC0" w:rsidP="0069601E">
      <w:pPr>
        <w:pBdr>
          <w:bottom w:val="single" w:sz="4" w:space="1" w:color="auto"/>
        </w:pBdr>
        <w:rPr>
          <w:rFonts w:ascii="Georgia" w:hAnsi="Georgia" w:cs="Georgia"/>
          <w:color w:val="7F7F7F"/>
        </w:rPr>
      </w:pPr>
      <w:r w:rsidRPr="00167AB1">
        <w:rPr>
          <w:rFonts w:ascii="Georgia" w:hAnsi="Georgia" w:cs="Georgia"/>
          <w:b/>
          <w:bCs/>
          <w:color w:val="7F7F7F"/>
        </w:rPr>
        <w:br/>
      </w:r>
    </w:p>
    <w:p w14:paraId="018C00FF" w14:textId="77777777" w:rsidR="005B0FC0" w:rsidRPr="000808EE" w:rsidRDefault="005B0FC0" w:rsidP="007562A8">
      <w:pPr>
        <w:pBdr>
          <w:top w:val="single" w:sz="4" w:space="1" w:color="auto"/>
        </w:pBdr>
        <w:rPr>
          <w:rFonts w:ascii="Georgia" w:hAnsi="Georgia" w:cs="Georgia"/>
        </w:rPr>
      </w:pPr>
    </w:p>
    <w:p w14:paraId="143CD157" w14:textId="77777777" w:rsidR="0055499E" w:rsidRDefault="0055499E" w:rsidP="0069601E">
      <w:pPr>
        <w:rPr>
          <w:rFonts w:ascii="Georgia" w:hAnsi="Georgia" w:cs="Georgia"/>
          <w:b/>
          <w:bCs/>
          <w:sz w:val="22"/>
          <w:szCs w:val="22"/>
        </w:rPr>
      </w:pPr>
    </w:p>
    <w:p w14:paraId="7FD7EA09" w14:textId="77777777" w:rsidR="0055499E" w:rsidRDefault="0055499E" w:rsidP="0069601E">
      <w:pPr>
        <w:rPr>
          <w:rFonts w:ascii="Georgia" w:hAnsi="Georgia" w:cs="Georgia"/>
          <w:b/>
          <w:bCs/>
          <w:sz w:val="22"/>
          <w:szCs w:val="22"/>
        </w:rPr>
      </w:pPr>
    </w:p>
    <w:p w14:paraId="709FEE02" w14:textId="77777777" w:rsidR="0055499E" w:rsidRDefault="0055499E" w:rsidP="0069601E">
      <w:pPr>
        <w:rPr>
          <w:rFonts w:ascii="Georgia" w:hAnsi="Georgia" w:cs="Georgia"/>
          <w:b/>
          <w:bCs/>
          <w:sz w:val="22"/>
          <w:szCs w:val="22"/>
        </w:rPr>
      </w:pPr>
    </w:p>
    <w:p w14:paraId="60A21C88" w14:textId="77777777" w:rsidR="0055499E" w:rsidRPr="00B934B9" w:rsidRDefault="0055499E" w:rsidP="0055499E">
      <w:pPr>
        <w:rPr>
          <w:rFonts w:ascii="Georgia" w:hAnsi="Georgia" w:cs="Georgia"/>
        </w:rPr>
      </w:pP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802"/>
        <w:gridCol w:w="1606"/>
        <w:gridCol w:w="283"/>
        <w:gridCol w:w="1320"/>
        <w:gridCol w:w="665"/>
        <w:gridCol w:w="2977"/>
      </w:tblGrid>
      <w:tr w:rsidR="0055499E" w:rsidRPr="00B934B9" w14:paraId="576E6717" w14:textId="77777777" w:rsidTr="00C42D38">
        <w:trPr>
          <w:trHeight w:val="339"/>
        </w:trPr>
        <w:tc>
          <w:tcPr>
            <w:tcW w:w="10060" w:type="dxa"/>
            <w:gridSpan w:val="7"/>
            <w:shd w:val="clear" w:color="auto" w:fill="E2EFD9"/>
          </w:tcPr>
          <w:p w14:paraId="462D6AFE" w14:textId="77777777" w:rsidR="0055499E" w:rsidRPr="00B934B9" w:rsidRDefault="0055499E" w:rsidP="00C42D38">
            <w:pPr>
              <w:rPr>
                <w:rFonts w:ascii="Georgia" w:hAnsi="Georgia" w:cs="Georgia"/>
              </w:rPr>
            </w:pPr>
            <w:r w:rsidRPr="00B934B9">
              <w:rPr>
                <w:rFonts w:ascii="Georgia" w:hAnsi="Georgia" w:cs="Georgia"/>
                <w:b/>
                <w:bCs/>
              </w:rPr>
              <w:t xml:space="preserve">Hvor </w:t>
            </w:r>
            <w:r>
              <w:rPr>
                <w:rFonts w:ascii="Georgia" w:hAnsi="Georgia" w:cs="Georgia"/>
                <w:b/>
                <w:bCs/>
              </w:rPr>
              <w:t xml:space="preserve">på Tandlægeskolen </w:t>
            </w:r>
            <w:r w:rsidRPr="00B934B9">
              <w:rPr>
                <w:rFonts w:ascii="Georgia" w:hAnsi="Georgia" w:cs="Georgia"/>
                <w:b/>
                <w:bCs/>
              </w:rPr>
              <w:t xml:space="preserve">skete hændelsen? </w:t>
            </w:r>
            <w:sdt>
              <w:sdtPr>
                <w:rPr>
                  <w:rFonts w:ascii="Georgia" w:hAnsi="Georgia" w:cs="Georgia"/>
                  <w:b/>
                  <w:bCs/>
                </w:rPr>
                <w:alias w:val="Vælg Klinik/Sektion"/>
                <w:tag w:val="Vælg Klinik/Sektion"/>
                <w:id w:val="-602810181"/>
                <w:placeholder>
                  <w:docPart w:val="0285CB38999B4440A77456165E2C64BB"/>
                </w:placeholder>
                <w:showingPlcHdr/>
                <w:dropDownList>
                  <w:listItem w:value="Vælg et element."/>
                  <w:listItem w:displayText="Behandlingsplanlægning" w:value="Behandlingsplanlægning"/>
                  <w:listItem w:displayText="Børneafdelingen" w:value="Børneafdelingen"/>
                  <w:listItem w:displayText="Forskningsklinikken" w:value="Forskningsklinikken"/>
                  <w:listItem w:displayText="Fællesklinikken" w:value="Fællesklinikken"/>
                  <w:listItem w:displayText="Kirurgisk afdeling" w:value="Kirurgisk afdeling"/>
                  <w:listItem w:displayText="Klinisk oral fysiologi" w:value="Klinisk oral fysiologi"/>
                  <w:listItem w:displayText="Kliniske tandteknikere og tandplejere" w:value="Kliniske tandteknikere og tandplejere"/>
                  <w:listItem w:displayText="Ortodonti (Bøjler)" w:value="Ortodonti (Bøjler)"/>
                  <w:listItem w:displayText="Røntgen" w:value="Røntgen"/>
                </w:dropDownList>
              </w:sdtPr>
              <w:sdtContent>
                <w:r w:rsidRPr="00E11501">
                  <w:rPr>
                    <w:rStyle w:val="Pladsholdertekst"/>
                    <w:rFonts w:ascii="Georgia" w:hAnsi="Georgia"/>
                  </w:rPr>
                  <w:t>Vælg Klinik/Sektion</w:t>
                </w:r>
              </w:sdtContent>
            </w:sdt>
          </w:p>
        </w:tc>
      </w:tr>
      <w:tr w:rsidR="0055499E" w:rsidRPr="00B934B9" w14:paraId="6ABA0294" w14:textId="77777777" w:rsidTr="00C42D38">
        <w:trPr>
          <w:trHeight w:val="415"/>
        </w:trPr>
        <w:tc>
          <w:tcPr>
            <w:tcW w:w="5098" w:type="dxa"/>
            <w:gridSpan w:val="4"/>
            <w:shd w:val="clear" w:color="auto" w:fill="E2EFD9"/>
          </w:tcPr>
          <w:p w14:paraId="4175CEDF" w14:textId="77777777" w:rsidR="0055499E" w:rsidRPr="00B934B9" w:rsidRDefault="0055499E" w:rsidP="00C42D38">
            <w:pPr>
              <w:rPr>
                <w:rFonts w:ascii="Georgia" w:hAnsi="Georgia" w:cs="Georgia"/>
              </w:rPr>
            </w:pPr>
            <w:r w:rsidRPr="00B934B9">
              <w:rPr>
                <w:rFonts w:ascii="Georgia" w:hAnsi="Georgia" w:cs="Georgia"/>
                <w:b/>
                <w:bCs/>
              </w:rPr>
              <w:t>Dato for hændelsen:</w:t>
            </w:r>
            <w:r>
              <w:rPr>
                <w:rFonts w:ascii="Georgia" w:hAnsi="Georgia" w:cs="Georgia"/>
                <w:b/>
                <w:bCs/>
              </w:rPr>
              <w:t xml:space="preserve"> </w:t>
            </w:r>
            <w:sdt>
              <w:sdtPr>
                <w:rPr>
                  <w:rFonts w:ascii="Georgia" w:hAnsi="Georgia" w:cs="Georgia"/>
                  <w:bCs/>
                </w:rPr>
                <w:id w:val="397870995"/>
                <w:placeholder>
                  <w:docPart w:val="1960E40DAE0047439B4629700191900D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7640BA">
                  <w:rPr>
                    <w:rFonts w:ascii="Georgia" w:hAnsi="Georgia" w:cs="Georgia"/>
                    <w:bCs/>
                  </w:rPr>
                  <w:t>Skriv</w:t>
                </w:r>
                <w:r w:rsidRPr="00E11501">
                  <w:rPr>
                    <w:rFonts w:ascii="Georgia" w:hAnsi="Georgia" w:cs="Georgia"/>
                    <w:bCs/>
                  </w:rPr>
                  <w:t xml:space="preserve"> dato her</w:t>
                </w:r>
              </w:sdtContent>
            </w:sdt>
          </w:p>
        </w:tc>
        <w:tc>
          <w:tcPr>
            <w:tcW w:w="4962" w:type="dxa"/>
            <w:gridSpan w:val="3"/>
            <w:shd w:val="clear" w:color="auto" w:fill="E2EFD9"/>
          </w:tcPr>
          <w:p w14:paraId="5F8E21F8" w14:textId="77777777" w:rsidR="0055499E" w:rsidRPr="00B934B9" w:rsidRDefault="0055499E" w:rsidP="00C42D38">
            <w:pPr>
              <w:rPr>
                <w:rFonts w:ascii="Georgia" w:hAnsi="Georgia" w:cs="Georgia"/>
              </w:rPr>
            </w:pPr>
            <w:r w:rsidRPr="00B934B9">
              <w:rPr>
                <w:rFonts w:ascii="Georgia" w:hAnsi="Georgia" w:cs="Georgia"/>
                <w:b/>
                <w:bCs/>
              </w:rPr>
              <w:t xml:space="preserve">Tidspkt. for hændelsen kl.: </w:t>
            </w:r>
            <w:sdt>
              <w:sdtPr>
                <w:rPr>
                  <w:rFonts w:ascii="Georgia" w:hAnsi="Georgia" w:cs="Georgia"/>
                  <w:color w:val="44546A"/>
                </w:rPr>
                <w:id w:val="-502891145"/>
                <w:placeholder>
                  <w:docPart w:val="7A218191E6CB4E149E977BA2BBE18B8E"/>
                </w:placeholder>
                <w:text/>
              </w:sdtPr>
              <w:sdtContent>
                <w:r w:rsidRPr="00B934B9">
                  <w:rPr>
                    <w:rFonts w:ascii="Georgia" w:hAnsi="Georgia" w:cs="Georgia"/>
                    <w:color w:val="44546A"/>
                  </w:rPr>
                  <w:t>Skriv tidspkt. her</w:t>
                </w:r>
              </w:sdtContent>
            </w:sdt>
          </w:p>
        </w:tc>
      </w:tr>
      <w:tr w:rsidR="0055499E" w:rsidRPr="00B934B9" w14:paraId="3CC08040" w14:textId="77777777" w:rsidTr="00C42D38">
        <w:tc>
          <w:tcPr>
            <w:tcW w:w="10060" w:type="dxa"/>
            <w:gridSpan w:val="7"/>
            <w:shd w:val="clear" w:color="auto" w:fill="E2EFD9"/>
          </w:tcPr>
          <w:p w14:paraId="7D01DFA6" w14:textId="77777777" w:rsidR="0055499E" w:rsidRPr="00B934B9" w:rsidRDefault="0055499E" w:rsidP="00C42D38">
            <w:pPr>
              <w:rPr>
                <w:rFonts w:ascii="Georgia" w:hAnsi="Georgia" w:cs="Georgia"/>
                <w:b/>
                <w:bCs/>
              </w:rPr>
            </w:pPr>
            <w:r w:rsidRPr="00B934B9">
              <w:rPr>
                <w:rFonts w:ascii="Georgia" w:hAnsi="Georgia" w:cs="Georgia"/>
                <w:b/>
                <w:bCs/>
              </w:rPr>
              <w:t>Patientoplysninger:</w:t>
            </w:r>
          </w:p>
          <w:sdt>
            <w:sdtPr>
              <w:rPr>
                <w:rFonts w:ascii="Georgia" w:hAnsi="Georgia" w:cs="Georgia"/>
                <w:color w:val="44546A"/>
              </w:rPr>
              <w:id w:val="-1887091368"/>
              <w:placeholder>
                <w:docPart w:val="7A218191E6CB4E149E977BA2BBE18B8E"/>
              </w:placeholder>
              <w:text/>
            </w:sdtPr>
            <w:sdtContent>
              <w:p w14:paraId="4BEDD51F" w14:textId="77777777" w:rsidR="0055499E" w:rsidRPr="00B934B9" w:rsidRDefault="0055499E" w:rsidP="00C42D38">
                <w:pPr>
                  <w:rPr>
                    <w:rFonts w:ascii="Georgia" w:hAnsi="Georgia" w:cs="Georgia"/>
                  </w:rPr>
                </w:pPr>
                <w:r w:rsidRPr="00B934B9">
                  <w:rPr>
                    <w:rFonts w:ascii="Georgia" w:hAnsi="Georgia" w:cs="Georgia"/>
                    <w:color w:val="44546A"/>
                  </w:rPr>
                  <w:t>Skriv navn her:</w:t>
                </w:r>
              </w:p>
            </w:sdtContent>
          </w:sdt>
          <w:p w14:paraId="7E15DCCD" w14:textId="77777777" w:rsidR="0055499E" w:rsidRPr="00B934B9" w:rsidRDefault="0055499E" w:rsidP="00C42D38">
            <w:pPr>
              <w:rPr>
                <w:rFonts w:ascii="Georgia" w:hAnsi="Georgia" w:cs="Georgia"/>
                <w:color w:val="44546A"/>
              </w:rPr>
            </w:pPr>
          </w:p>
          <w:sdt>
            <w:sdtPr>
              <w:rPr>
                <w:rFonts w:ascii="Georgia" w:hAnsi="Georgia" w:cs="Georgia"/>
                <w:color w:val="44546A"/>
              </w:rPr>
              <w:id w:val="-1838992979"/>
              <w:placeholder>
                <w:docPart w:val="7A218191E6CB4E149E977BA2BBE18B8E"/>
              </w:placeholder>
              <w:text/>
            </w:sdtPr>
            <w:sdtContent>
              <w:p w14:paraId="27C49CCF" w14:textId="77777777" w:rsidR="0055499E" w:rsidRPr="00B934B9" w:rsidRDefault="0055499E" w:rsidP="00C42D38">
                <w:pPr>
                  <w:rPr>
                    <w:rFonts w:ascii="Georgia" w:hAnsi="Georgia" w:cs="Georgia"/>
                    <w:color w:val="44546A"/>
                  </w:rPr>
                </w:pPr>
                <w:r>
                  <w:rPr>
                    <w:rFonts w:ascii="Georgia" w:hAnsi="Georgia" w:cs="Georgia"/>
                    <w:color w:val="44546A"/>
                  </w:rPr>
                  <w:t>Journalnummer (fremgår af indkaldelsesbrev):</w:t>
                </w:r>
              </w:p>
            </w:sdtContent>
          </w:sdt>
        </w:tc>
      </w:tr>
      <w:tr w:rsidR="0055499E" w:rsidRPr="00B934B9" w14:paraId="041EA5FC" w14:textId="77777777" w:rsidTr="00C42D38">
        <w:tc>
          <w:tcPr>
            <w:tcW w:w="10060" w:type="dxa"/>
            <w:gridSpan w:val="7"/>
            <w:shd w:val="clear" w:color="auto" w:fill="E2EFD9"/>
          </w:tcPr>
          <w:p w14:paraId="4004E2EE" w14:textId="77777777" w:rsidR="0055499E" w:rsidRPr="00B934B9" w:rsidRDefault="0055499E" w:rsidP="00C42D38">
            <w:pPr>
              <w:rPr>
                <w:rFonts w:ascii="Georgia" w:hAnsi="Georgia" w:cs="Georgia"/>
                <w:b/>
                <w:bCs/>
              </w:rPr>
            </w:pPr>
            <w:r w:rsidRPr="00B934B9">
              <w:rPr>
                <w:rFonts w:ascii="Georgia" w:hAnsi="Georgia" w:cs="Georgia"/>
                <w:b/>
                <w:bCs/>
              </w:rPr>
              <w:t>Hvad skete der?</w:t>
            </w:r>
          </w:p>
          <w:sdt>
            <w:sdtPr>
              <w:rPr>
                <w:color w:val="44546A"/>
              </w:rPr>
              <w:id w:val="-218288490"/>
              <w:placeholder>
                <w:docPart w:val="7A218191E6CB4E149E977BA2BBE18B8E"/>
              </w:placeholder>
              <w:text w:multiLine="1"/>
            </w:sdtPr>
            <w:sdtContent>
              <w:p w14:paraId="16828979" w14:textId="77777777" w:rsidR="0055499E" w:rsidRPr="00B934B9" w:rsidRDefault="0055499E" w:rsidP="00C42D38">
                <w:pPr>
                  <w:rPr>
                    <w:rFonts w:ascii="Georgia" w:hAnsi="Georgia" w:cs="Georgia"/>
                  </w:rPr>
                </w:pPr>
                <w:r w:rsidRPr="00B934B9">
                  <w:rPr>
                    <w:color w:val="44546A"/>
                  </w:rPr>
                  <w:t>En beskrivelse af hvad der skete før /under /efter hændelsen</w:t>
                </w:r>
              </w:p>
            </w:sdtContent>
          </w:sdt>
          <w:p w14:paraId="28E0A599" w14:textId="77777777" w:rsidR="0055499E" w:rsidRPr="00B934B9" w:rsidRDefault="0055499E" w:rsidP="00C42D38">
            <w:pPr>
              <w:rPr>
                <w:rFonts w:ascii="Georgia" w:hAnsi="Georgia" w:cs="Georgia"/>
              </w:rPr>
            </w:pPr>
          </w:p>
          <w:p w14:paraId="4D3DB2BA" w14:textId="77777777" w:rsidR="0055499E" w:rsidRPr="00B934B9" w:rsidRDefault="0055499E" w:rsidP="00C42D38">
            <w:pPr>
              <w:rPr>
                <w:rFonts w:ascii="Georgia" w:hAnsi="Georgia" w:cs="Georgia"/>
              </w:rPr>
            </w:pPr>
          </w:p>
          <w:p w14:paraId="52FE62BC" w14:textId="77777777" w:rsidR="0055499E" w:rsidRPr="00B934B9" w:rsidRDefault="0055499E" w:rsidP="00C42D38">
            <w:pPr>
              <w:rPr>
                <w:rFonts w:ascii="Georgia" w:hAnsi="Georgia" w:cs="Georgia"/>
              </w:rPr>
            </w:pPr>
          </w:p>
        </w:tc>
      </w:tr>
      <w:tr w:rsidR="0055499E" w:rsidRPr="00B934B9" w14:paraId="79FB2419" w14:textId="77777777" w:rsidTr="00C42D38">
        <w:trPr>
          <w:trHeight w:val="661"/>
        </w:trPr>
        <w:tc>
          <w:tcPr>
            <w:tcW w:w="10060" w:type="dxa"/>
            <w:gridSpan w:val="7"/>
            <w:tcBorders>
              <w:bottom w:val="nil"/>
            </w:tcBorders>
            <w:shd w:val="clear" w:color="auto" w:fill="E2EFD9"/>
          </w:tcPr>
          <w:p w14:paraId="26D2664D" w14:textId="77777777" w:rsidR="0055499E" w:rsidRPr="00B934B9" w:rsidRDefault="0055499E" w:rsidP="00C42D38">
            <w:pPr>
              <w:rPr>
                <w:rFonts w:ascii="Georgia" w:hAnsi="Georgia" w:cs="Georgia"/>
              </w:rPr>
            </w:pPr>
            <w:r w:rsidRPr="00B934B9">
              <w:rPr>
                <w:rFonts w:ascii="Georgia" w:hAnsi="Georgia" w:cs="Georgia"/>
                <w:b/>
                <w:bCs/>
              </w:rPr>
              <w:t>En beskrivelse af de følger, som hændelsen havde eller kunne have haft:</w:t>
            </w:r>
          </w:p>
          <w:sdt>
            <w:sdtPr>
              <w:rPr>
                <w:rFonts w:ascii="Georgia" w:hAnsi="Georgia" w:cs="Georgia"/>
              </w:rPr>
              <w:id w:val="2017349577"/>
              <w:placeholder>
                <w:docPart w:val="77FEDE174C68408DB00599283B2852F9"/>
              </w:placeholder>
              <w:showingPlcHdr/>
              <w:text w:multiLine="1"/>
            </w:sdtPr>
            <w:sdtContent>
              <w:p w14:paraId="70AB62D3" w14:textId="77777777" w:rsidR="0055499E" w:rsidRPr="00B934B9" w:rsidRDefault="0055499E" w:rsidP="00C42D38">
                <w:pPr>
                  <w:rPr>
                    <w:rFonts w:ascii="Georgia" w:hAnsi="Georgia" w:cs="Georgia"/>
                  </w:rPr>
                </w:pPr>
                <w:r w:rsidRPr="00A94D04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55499E" w:rsidRPr="00B934B9" w14:paraId="4277C559" w14:textId="77777777" w:rsidTr="00C42D38">
        <w:tc>
          <w:tcPr>
            <w:tcW w:w="2407" w:type="dxa"/>
            <w:tcBorders>
              <w:top w:val="nil"/>
              <w:right w:val="nil"/>
            </w:tcBorders>
            <w:shd w:val="clear" w:color="auto" w:fill="E2EFD9"/>
          </w:tcPr>
          <w:p w14:paraId="32A4BF34" w14:textId="77777777" w:rsidR="0055499E" w:rsidRPr="00B934B9" w:rsidRDefault="0055499E" w:rsidP="00C42D38">
            <w:pPr>
              <w:rPr>
                <w:rFonts w:ascii="Georgia" w:hAnsi="Georgia" w:cs="Georgia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right w:val="nil"/>
            </w:tcBorders>
            <w:shd w:val="clear" w:color="auto" w:fill="E2EFD9"/>
          </w:tcPr>
          <w:p w14:paraId="75480BEC" w14:textId="77777777" w:rsidR="0055499E" w:rsidRPr="00B934B9" w:rsidRDefault="0055499E" w:rsidP="00C42D38">
            <w:pPr>
              <w:rPr>
                <w:rFonts w:ascii="Georgia" w:hAnsi="Georgia" w:cs="Georgi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shd w:val="clear" w:color="auto" w:fill="E2EFD9"/>
          </w:tcPr>
          <w:p w14:paraId="67FE5B5C" w14:textId="77777777" w:rsidR="0055499E" w:rsidRPr="00B934B9" w:rsidRDefault="0055499E" w:rsidP="00C42D38">
            <w:pPr>
              <w:rPr>
                <w:rFonts w:ascii="Georgia" w:hAnsi="Georgia" w:cs="Georgia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E2EFD9"/>
          </w:tcPr>
          <w:p w14:paraId="2403D7BA" w14:textId="77777777" w:rsidR="0055499E" w:rsidRPr="00B934B9" w:rsidRDefault="0055499E" w:rsidP="00C42D38">
            <w:pPr>
              <w:rPr>
                <w:rFonts w:ascii="Georgia" w:hAnsi="Georgia" w:cs="Georgia"/>
              </w:rPr>
            </w:pPr>
          </w:p>
        </w:tc>
      </w:tr>
      <w:tr w:rsidR="0055499E" w:rsidRPr="00B934B9" w14:paraId="165F0DE4" w14:textId="77777777" w:rsidTr="00C42D38">
        <w:tc>
          <w:tcPr>
            <w:tcW w:w="10060" w:type="dxa"/>
            <w:gridSpan w:val="7"/>
            <w:shd w:val="clear" w:color="auto" w:fill="E2EFD9"/>
          </w:tcPr>
          <w:p w14:paraId="07DACBD1" w14:textId="77777777" w:rsidR="0055499E" w:rsidRPr="00B934B9" w:rsidRDefault="0055499E" w:rsidP="00C42D38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H</w:t>
            </w:r>
            <w:r w:rsidRPr="00B934B9">
              <w:rPr>
                <w:rFonts w:ascii="Georgia" w:hAnsi="Georgia" w:cs="Georgia"/>
                <w:b/>
                <w:bCs/>
              </w:rPr>
              <w:t xml:space="preserve">vad mener du </w:t>
            </w:r>
            <w:r>
              <w:rPr>
                <w:rFonts w:ascii="Georgia" w:hAnsi="Georgia" w:cs="Georgia"/>
                <w:b/>
                <w:bCs/>
              </w:rPr>
              <w:t xml:space="preserve">var </w:t>
            </w:r>
            <w:r w:rsidRPr="00B934B9">
              <w:rPr>
                <w:rFonts w:ascii="Georgia" w:hAnsi="Georgia" w:cs="Georgia"/>
                <w:b/>
                <w:bCs/>
              </w:rPr>
              <w:t>årsagen/årsagerne til hændelsen?</w:t>
            </w:r>
          </w:p>
          <w:sdt>
            <w:sdtPr>
              <w:rPr>
                <w:rFonts w:ascii="Georgia" w:hAnsi="Georgia" w:cs="Georgia"/>
                <w:b/>
                <w:bCs/>
              </w:rPr>
              <w:id w:val="906657555"/>
              <w:placeholder>
                <w:docPart w:val="EE3DC75E849E42A7944AC794220C40C7"/>
              </w:placeholder>
              <w:showingPlcHdr/>
              <w:text w:multiLine="1"/>
            </w:sdtPr>
            <w:sdtContent>
              <w:p w14:paraId="6FC9B44A" w14:textId="77777777" w:rsidR="0055499E" w:rsidRPr="00B934B9" w:rsidRDefault="0055499E" w:rsidP="00C42D38">
                <w:pPr>
                  <w:rPr>
                    <w:rFonts w:ascii="Georgia" w:hAnsi="Georgia" w:cs="Georgia"/>
                    <w:b/>
                    <w:bCs/>
                  </w:rPr>
                </w:pPr>
                <w:r w:rsidRPr="00A94D04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281670E6" w14:textId="77777777" w:rsidR="0055499E" w:rsidRPr="00B934B9" w:rsidRDefault="0055499E" w:rsidP="00C42D38">
            <w:pPr>
              <w:rPr>
                <w:rFonts w:ascii="Georgia" w:hAnsi="Georgia" w:cs="Georgia"/>
                <w:b/>
                <w:bCs/>
              </w:rPr>
            </w:pPr>
          </w:p>
          <w:p w14:paraId="7FF5DE53" w14:textId="77777777" w:rsidR="0055499E" w:rsidRPr="00B934B9" w:rsidRDefault="0055499E" w:rsidP="00C42D38">
            <w:pPr>
              <w:rPr>
                <w:rFonts w:ascii="Georgia" w:hAnsi="Georgia" w:cs="Georgia"/>
                <w:b/>
                <w:bCs/>
              </w:rPr>
            </w:pPr>
          </w:p>
        </w:tc>
      </w:tr>
      <w:tr w:rsidR="0055499E" w:rsidRPr="00B934B9" w14:paraId="7B30DB7D" w14:textId="77777777" w:rsidTr="00C42D38">
        <w:tc>
          <w:tcPr>
            <w:tcW w:w="10060" w:type="dxa"/>
            <w:gridSpan w:val="7"/>
            <w:shd w:val="clear" w:color="auto" w:fill="E2EFD9"/>
          </w:tcPr>
          <w:p w14:paraId="57A4A17E" w14:textId="1B43A9A6" w:rsidR="0055499E" w:rsidRPr="00B934B9" w:rsidRDefault="0055499E" w:rsidP="00C42D38">
            <w:pPr>
              <w:spacing w:line="300" w:lineRule="atLeast"/>
              <w:rPr>
                <w:rFonts w:ascii="Georgia" w:hAnsi="Georgia" w:cs="Georgia"/>
                <w:b/>
                <w:bCs/>
                <w:color w:val="333333"/>
              </w:rPr>
            </w:pPr>
            <w:r w:rsidRPr="00B934B9">
              <w:rPr>
                <w:rFonts w:ascii="Georgia" w:hAnsi="Georgia" w:cs="Georgia"/>
                <w:b/>
                <w:bCs/>
                <w:color w:val="333333"/>
              </w:rPr>
              <w:t>Øvrige kommentarer</w:t>
            </w:r>
            <w:r w:rsidR="00B26971">
              <w:rPr>
                <w:rFonts w:ascii="Georgia" w:hAnsi="Georgia" w:cs="Georgia"/>
                <w:b/>
                <w:bCs/>
                <w:color w:val="333333"/>
              </w:rPr>
              <w:t xml:space="preserve">. </w:t>
            </w:r>
            <w:r w:rsidRPr="00B934B9">
              <w:rPr>
                <w:rFonts w:ascii="Georgia" w:hAnsi="Georgia" w:cs="Georgia"/>
                <w:b/>
                <w:bCs/>
                <w:color w:val="333333"/>
              </w:rPr>
              <w:t>Angiv evt. dine forslag til, hvordan man kan forebygge en tilsvarende hændelse</w:t>
            </w:r>
          </w:p>
          <w:sdt>
            <w:sdtPr>
              <w:rPr>
                <w:rFonts w:ascii="Georgia" w:hAnsi="Georgia" w:cs="Georgia"/>
                <w:color w:val="44546A"/>
              </w:rPr>
              <w:id w:val="1611773156"/>
              <w:placeholder>
                <w:docPart w:val="7A218191E6CB4E149E977BA2BBE18B8E"/>
              </w:placeholder>
              <w:text w:multiLine="1"/>
            </w:sdtPr>
            <w:sdtContent>
              <w:p w14:paraId="61D44B6B" w14:textId="77777777" w:rsidR="0055499E" w:rsidRPr="00B934B9" w:rsidRDefault="0055499E" w:rsidP="00C42D38">
                <w:pPr>
                  <w:spacing w:line="300" w:lineRule="atLeast"/>
                  <w:rPr>
                    <w:rFonts w:ascii="Georgia" w:hAnsi="Georgia" w:cs="Georgia"/>
                    <w:b/>
                    <w:bCs/>
                    <w:color w:val="333333"/>
                  </w:rPr>
                </w:pPr>
                <w:r w:rsidRPr="00B934B9">
                  <w:rPr>
                    <w:rFonts w:ascii="Georgia" w:hAnsi="Georgia" w:cs="Georgia"/>
                    <w:color w:val="44546A"/>
                  </w:rPr>
                  <w:t>Skriv dine forslag her</w:t>
                </w:r>
              </w:p>
            </w:sdtContent>
          </w:sdt>
          <w:p w14:paraId="285E303F" w14:textId="77777777" w:rsidR="0055499E" w:rsidRPr="00B934B9" w:rsidRDefault="0055499E" w:rsidP="00C42D38">
            <w:pPr>
              <w:rPr>
                <w:rFonts w:ascii="Georgia" w:hAnsi="Georgia" w:cs="Georgia"/>
                <w:b/>
                <w:bCs/>
              </w:rPr>
            </w:pPr>
          </w:p>
          <w:p w14:paraId="406DBBB3" w14:textId="77777777" w:rsidR="0055499E" w:rsidRPr="00B934B9" w:rsidRDefault="0055499E" w:rsidP="00C42D38">
            <w:pPr>
              <w:rPr>
                <w:rFonts w:ascii="Georgia" w:hAnsi="Georgia" w:cs="Georgia"/>
                <w:b/>
                <w:bCs/>
              </w:rPr>
            </w:pPr>
          </w:p>
          <w:p w14:paraId="4CC6A18F" w14:textId="77777777" w:rsidR="0055499E" w:rsidRPr="00B934B9" w:rsidRDefault="0055499E" w:rsidP="00C42D38">
            <w:pPr>
              <w:rPr>
                <w:rFonts w:ascii="Georgia" w:hAnsi="Georgia" w:cs="Georgia"/>
                <w:b/>
                <w:bCs/>
              </w:rPr>
            </w:pPr>
          </w:p>
        </w:tc>
      </w:tr>
      <w:tr w:rsidR="0055499E" w:rsidRPr="00B934B9" w14:paraId="5A75866C" w14:textId="77777777" w:rsidTr="00C42D38">
        <w:tc>
          <w:tcPr>
            <w:tcW w:w="10060" w:type="dxa"/>
            <w:gridSpan w:val="7"/>
            <w:shd w:val="clear" w:color="auto" w:fill="E2EFD9"/>
          </w:tcPr>
          <w:p w14:paraId="1C6143DF" w14:textId="77777777" w:rsidR="0055499E" w:rsidRPr="00B934B9" w:rsidRDefault="0055499E" w:rsidP="00C42D38">
            <w:pPr>
              <w:shd w:val="clear" w:color="auto" w:fill="E2EFD9"/>
              <w:rPr>
                <w:rFonts w:ascii="Georgia" w:hAnsi="Georgia" w:cs="Georgia"/>
                <w:b/>
                <w:bCs/>
              </w:rPr>
            </w:pPr>
            <w:r w:rsidRPr="00B934B9">
              <w:rPr>
                <w:rFonts w:ascii="Georgia" w:hAnsi="Georgia" w:cs="Georgia"/>
                <w:b/>
                <w:bCs/>
              </w:rPr>
              <w:t>Kontaktoplysninger på den som laver registreringen (patient eller pårørende):</w:t>
            </w:r>
            <w:r w:rsidRPr="00B934B9">
              <w:rPr>
                <w:rFonts w:ascii="Georgia" w:hAnsi="Georgia" w:cs="Georgia"/>
                <w:b/>
                <w:bCs/>
              </w:rPr>
              <w:br/>
            </w:r>
            <w:r w:rsidRPr="00B934B9">
              <w:rPr>
                <w:rFonts w:ascii="Georgia" w:hAnsi="Georgia" w:cs="Georgia"/>
                <w:i/>
                <w:iCs/>
                <w:sz w:val="18"/>
                <w:szCs w:val="18"/>
              </w:rPr>
              <w:t>Hvis vi gerne må kontakte dig for at få yderligere oplysninger om hændelsen, vil vi bede dig skrive dine kontaktoplys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-</w:t>
            </w:r>
            <w:r w:rsidRPr="00B934B9">
              <w:rPr>
                <w:rFonts w:ascii="Georgia" w:hAnsi="Georgia" w:cs="Georgia"/>
                <w:i/>
                <w:iCs/>
                <w:sz w:val="18"/>
                <w:szCs w:val="18"/>
              </w:rPr>
              <w:t>ninger her. Det er ikke sikkert, at du bliver kontaktet af vores oversygeplejerske, men under alle omstændigheder vil hændelsen blive brugt til læring.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 w:rsidRPr="00B934B9">
              <w:rPr>
                <w:rFonts w:ascii="Georgia" w:hAnsi="Georgia" w:cs="Georgia"/>
                <w:i/>
                <w:iCs/>
                <w:sz w:val="18"/>
                <w:szCs w:val="18"/>
              </w:rPr>
              <w:t>Kontaktoplysningerne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bruges kun til,</w:t>
            </w:r>
            <w:r w:rsidRPr="00B934B9"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at oversygeplejersken kan indhente eventuelle supplerende oplysninger om hændelsen og omstændighederne omkring den. Kontaktoplysningerne vil ikke blive videregivet.</w:t>
            </w:r>
          </w:p>
        </w:tc>
      </w:tr>
      <w:tr w:rsidR="0055499E" w:rsidRPr="00B934B9" w14:paraId="609E96A8" w14:textId="77777777" w:rsidTr="00C42D38">
        <w:tc>
          <w:tcPr>
            <w:tcW w:w="3209" w:type="dxa"/>
            <w:gridSpan w:val="2"/>
            <w:shd w:val="clear" w:color="auto" w:fill="E2EFD9"/>
          </w:tcPr>
          <w:p w14:paraId="69B2B0DA" w14:textId="77777777" w:rsidR="0055499E" w:rsidRPr="00B934B9" w:rsidRDefault="0055499E" w:rsidP="00C42D38">
            <w:pPr>
              <w:spacing w:line="300" w:lineRule="atLeast"/>
              <w:rPr>
                <w:rFonts w:ascii="Georgia" w:hAnsi="Georgia" w:cs="Georgia"/>
                <w:color w:val="44546A"/>
                <w:lang w:val="nb-NO"/>
              </w:rPr>
            </w:pPr>
            <w:r w:rsidRPr="00B934B9">
              <w:rPr>
                <w:rFonts w:ascii="Georgia" w:hAnsi="Georgia" w:cs="Georgia"/>
                <w:b/>
                <w:bCs/>
                <w:lang w:val="nb-NO"/>
              </w:rPr>
              <w:t>Navn:</w:t>
            </w:r>
            <w:sdt>
              <w:sdtPr>
                <w:rPr>
                  <w:rFonts w:ascii="Georgia" w:hAnsi="Georgia" w:cs="Georgia"/>
                  <w:b/>
                  <w:bCs/>
                  <w:lang w:val="nb-NO"/>
                </w:rPr>
                <w:id w:val="786933334"/>
                <w:placeholder>
                  <w:docPart w:val="7A218191E6CB4E149E977BA2BBE18B8E"/>
                </w:placeholder>
              </w:sdtPr>
              <w:sdtEndPr>
                <w:rPr>
                  <w:b w:val="0"/>
                  <w:bCs w:val="0"/>
                  <w:color w:val="44546A"/>
                </w:rPr>
              </w:sdtEndPr>
              <w:sdtContent>
                <w:r w:rsidRPr="00B934B9">
                  <w:rPr>
                    <w:rFonts w:ascii="Georgia" w:hAnsi="Georgia" w:cs="Georgia"/>
                    <w:b/>
                    <w:bCs/>
                    <w:lang w:val="nb-NO"/>
                  </w:rPr>
                  <w:t xml:space="preserve"> </w:t>
                </w:r>
                <w:r w:rsidRPr="00B934B9">
                  <w:rPr>
                    <w:rFonts w:ascii="Georgia" w:hAnsi="Georgia" w:cs="Georgia"/>
                    <w:color w:val="44546A"/>
                    <w:lang w:val="nb-NO"/>
                  </w:rPr>
                  <w:t>Skriv dit navn her</w:t>
                </w:r>
              </w:sdtContent>
            </w:sdt>
          </w:p>
          <w:p w14:paraId="07379050" w14:textId="77777777" w:rsidR="0055499E" w:rsidRPr="00B934B9" w:rsidRDefault="0055499E" w:rsidP="00C42D38">
            <w:pPr>
              <w:spacing w:line="300" w:lineRule="atLeast"/>
              <w:rPr>
                <w:rFonts w:ascii="Georgia" w:hAnsi="Georgia" w:cs="Georgia"/>
                <w:b/>
                <w:bCs/>
                <w:lang w:val="nb-NO"/>
              </w:rPr>
            </w:pPr>
          </w:p>
        </w:tc>
        <w:tc>
          <w:tcPr>
            <w:tcW w:w="3209" w:type="dxa"/>
            <w:gridSpan w:val="3"/>
            <w:shd w:val="clear" w:color="auto" w:fill="E2EFD9"/>
          </w:tcPr>
          <w:p w14:paraId="79A7FCDD" w14:textId="77777777" w:rsidR="0055499E" w:rsidRPr="00B934B9" w:rsidRDefault="0055499E" w:rsidP="00C42D38">
            <w:pPr>
              <w:spacing w:line="300" w:lineRule="atLeast"/>
              <w:rPr>
                <w:rFonts w:ascii="Georgia" w:hAnsi="Georgia" w:cs="Georgia"/>
                <w:b/>
                <w:bCs/>
                <w:lang w:val="nb-NO"/>
              </w:rPr>
            </w:pPr>
            <w:r w:rsidRPr="00B934B9">
              <w:rPr>
                <w:rFonts w:ascii="Georgia" w:hAnsi="Georgia" w:cs="Georgia"/>
                <w:b/>
                <w:bCs/>
                <w:lang w:val="nb-NO"/>
              </w:rPr>
              <w:t xml:space="preserve">Tlf.: </w:t>
            </w:r>
            <w:sdt>
              <w:sdtPr>
                <w:rPr>
                  <w:rFonts w:ascii="Georgia" w:hAnsi="Georgia" w:cs="Georgia"/>
                  <w:b/>
                  <w:bCs/>
                  <w:lang w:val="nb-NO"/>
                </w:rPr>
                <w:id w:val="-1695140470"/>
                <w:placeholder>
                  <w:docPart w:val="7A218191E6CB4E149E977BA2BBE18B8E"/>
                </w:placeholder>
              </w:sdtPr>
              <w:sdtEndPr>
                <w:rPr>
                  <w:b w:val="0"/>
                  <w:bCs w:val="0"/>
                  <w:color w:val="44546A"/>
                </w:rPr>
              </w:sdtEndPr>
              <w:sdtContent>
                <w:r w:rsidRPr="00B934B9">
                  <w:rPr>
                    <w:rFonts w:ascii="Georgia" w:hAnsi="Georgia" w:cs="Georgia"/>
                    <w:color w:val="44546A"/>
                    <w:lang w:val="nb-NO"/>
                  </w:rPr>
                  <w:t>Skriv dit tlf. nr. her</w:t>
                </w:r>
              </w:sdtContent>
            </w:sdt>
          </w:p>
        </w:tc>
        <w:tc>
          <w:tcPr>
            <w:tcW w:w="3642" w:type="dxa"/>
            <w:gridSpan w:val="2"/>
            <w:shd w:val="clear" w:color="auto" w:fill="E2EFD9"/>
          </w:tcPr>
          <w:p w14:paraId="3C9CA624" w14:textId="77777777" w:rsidR="0055499E" w:rsidRPr="00B934B9" w:rsidRDefault="0055499E" w:rsidP="00C42D38">
            <w:pPr>
              <w:spacing w:line="300" w:lineRule="atLeast"/>
              <w:rPr>
                <w:rFonts w:ascii="Georgia" w:hAnsi="Georgia" w:cs="Georgia"/>
                <w:b/>
                <w:bCs/>
                <w:lang w:val="nb-NO"/>
              </w:rPr>
            </w:pPr>
            <w:r w:rsidRPr="00B934B9">
              <w:rPr>
                <w:rFonts w:ascii="Georgia" w:hAnsi="Georgia" w:cs="Georgia"/>
                <w:b/>
                <w:bCs/>
                <w:lang w:val="nb-NO"/>
              </w:rPr>
              <w:t xml:space="preserve">Mail: </w:t>
            </w:r>
            <w:sdt>
              <w:sdtPr>
                <w:rPr>
                  <w:rFonts w:ascii="Georgia" w:hAnsi="Georgia" w:cs="Georgia"/>
                  <w:b/>
                  <w:bCs/>
                  <w:lang w:val="nb-NO"/>
                </w:rPr>
                <w:id w:val="1033700371"/>
                <w:placeholder>
                  <w:docPart w:val="7A218191E6CB4E149E977BA2BBE18B8E"/>
                </w:placeholder>
              </w:sdtPr>
              <w:sdtEndPr>
                <w:rPr>
                  <w:b w:val="0"/>
                  <w:bCs w:val="0"/>
                  <w:color w:val="44546A"/>
                </w:rPr>
              </w:sdtEndPr>
              <w:sdtContent>
                <w:r w:rsidRPr="00B934B9">
                  <w:rPr>
                    <w:rFonts w:ascii="Georgia" w:hAnsi="Georgia" w:cs="Georgia"/>
                    <w:color w:val="44546A"/>
                    <w:lang w:val="nb-NO"/>
                  </w:rPr>
                  <w:t>Skriv din mail-adr. her</w:t>
                </w:r>
              </w:sdtContent>
            </w:sdt>
          </w:p>
        </w:tc>
      </w:tr>
    </w:tbl>
    <w:p w14:paraId="3F06943B" w14:textId="77777777" w:rsidR="0055499E" w:rsidRPr="00B934B9" w:rsidRDefault="0055499E" w:rsidP="0055499E">
      <w:pPr>
        <w:rPr>
          <w:rFonts w:ascii="Georgia" w:hAnsi="Georgia" w:cs="Georgia"/>
        </w:rPr>
      </w:pPr>
    </w:p>
    <w:p w14:paraId="7A71762B" w14:textId="77777777" w:rsidR="0055499E" w:rsidRPr="00B934B9" w:rsidRDefault="0055499E" w:rsidP="0055499E">
      <w:pPr>
        <w:rPr>
          <w:rFonts w:ascii="Georgia" w:hAnsi="Georgia" w:cs="Georgia"/>
        </w:rPr>
      </w:pPr>
    </w:p>
    <w:p w14:paraId="14FA1E0B" w14:textId="77777777" w:rsidR="005B0FC0" w:rsidRDefault="005B0FC0" w:rsidP="0069601E">
      <w:pPr>
        <w:rPr>
          <w:rFonts w:ascii="Georgia" w:hAnsi="Georgia" w:cs="Georgia"/>
          <w:sz w:val="22"/>
          <w:szCs w:val="22"/>
        </w:rPr>
      </w:pPr>
    </w:p>
    <w:p w14:paraId="5A5F4491" w14:textId="77777777" w:rsidR="005B0FC0" w:rsidRDefault="005B0FC0" w:rsidP="0069601E">
      <w:pPr>
        <w:rPr>
          <w:rFonts w:ascii="Georgia" w:hAnsi="Georgia" w:cs="Georgia"/>
          <w:sz w:val="22"/>
          <w:szCs w:val="22"/>
        </w:rPr>
      </w:pPr>
    </w:p>
    <w:p w14:paraId="13D64DD6" w14:textId="77777777" w:rsidR="005B0FC0" w:rsidRDefault="005B0FC0" w:rsidP="0069601E">
      <w:pPr>
        <w:rPr>
          <w:rFonts w:ascii="Georgia" w:hAnsi="Georgia" w:cs="Georgia"/>
          <w:sz w:val="22"/>
          <w:szCs w:val="22"/>
        </w:rPr>
      </w:pPr>
    </w:p>
    <w:p w14:paraId="60A04EC0" w14:textId="77777777" w:rsidR="005B0FC0" w:rsidRDefault="005B0FC0" w:rsidP="007312CB">
      <w:pPr>
        <w:pBdr>
          <w:top w:val="single" w:sz="4" w:space="1" w:color="auto"/>
        </w:pBdr>
        <w:rPr>
          <w:rFonts w:ascii="Georgia" w:hAnsi="Georgia" w:cs="Georgia"/>
          <w:sz w:val="22"/>
          <w:szCs w:val="22"/>
        </w:rPr>
      </w:pPr>
    </w:p>
    <w:p w14:paraId="6309A73E" w14:textId="77777777" w:rsidR="0055499E" w:rsidRDefault="005B0FC0" w:rsidP="007312CB">
      <w:pPr>
        <w:pBdr>
          <w:top w:val="single" w:sz="4" w:space="1" w:color="auto"/>
        </w:pBdr>
        <w:rPr>
          <w:rFonts w:ascii="Georgia" w:hAnsi="Georgia"/>
          <w:spacing w:val="2"/>
          <w:sz w:val="22"/>
          <w:szCs w:val="22"/>
        </w:rPr>
      </w:pPr>
      <w:r w:rsidRPr="0055499E">
        <w:rPr>
          <w:rFonts w:ascii="Georgia" w:hAnsi="Georgia" w:cs="Georgia"/>
          <w:sz w:val="22"/>
          <w:szCs w:val="22"/>
        </w:rPr>
        <w:t xml:space="preserve">Hændelsesrapporten sendes til UTH-Koordinator, </w:t>
      </w:r>
      <w:r w:rsidR="00A16858" w:rsidRPr="0055499E">
        <w:rPr>
          <w:rFonts w:ascii="Georgia" w:hAnsi="Georgia" w:cs="Georgia"/>
          <w:sz w:val="22"/>
          <w:szCs w:val="22"/>
        </w:rPr>
        <w:t>klinikleder</w:t>
      </w:r>
      <w:r w:rsidRPr="0055499E">
        <w:rPr>
          <w:rFonts w:ascii="Georgia" w:hAnsi="Georgia" w:cs="Georgia"/>
          <w:sz w:val="22"/>
          <w:szCs w:val="22"/>
        </w:rPr>
        <w:t xml:space="preserve"> </w:t>
      </w:r>
      <w:r w:rsidR="00A16858" w:rsidRPr="0055499E">
        <w:rPr>
          <w:rFonts w:ascii="Georgia" w:hAnsi="Georgia" w:cs="Georgia"/>
          <w:sz w:val="22"/>
          <w:szCs w:val="22"/>
        </w:rPr>
        <w:t xml:space="preserve">Rikke S. Larsen </w:t>
      </w:r>
      <w:r w:rsidR="0055499E" w:rsidRPr="0055499E">
        <w:rPr>
          <w:rFonts w:ascii="Georgia" w:hAnsi="Georgia" w:cs="Georgia"/>
          <w:sz w:val="22"/>
          <w:szCs w:val="22"/>
        </w:rPr>
        <w:t xml:space="preserve">på mail til </w:t>
      </w:r>
      <w:r w:rsidR="0055499E" w:rsidRPr="0055499E">
        <w:rPr>
          <w:rFonts w:ascii="Georgia" w:hAnsi="Georgia"/>
          <w:color w:val="FF0000"/>
          <w:spacing w:val="2"/>
          <w:sz w:val="22"/>
          <w:szCs w:val="22"/>
        </w:rPr>
        <w:t xml:space="preserve">uth@dent.au.dk </w:t>
      </w:r>
      <w:r w:rsidR="0055499E">
        <w:rPr>
          <w:rFonts w:ascii="Georgia" w:hAnsi="Georgia"/>
          <w:spacing w:val="2"/>
          <w:sz w:val="22"/>
          <w:szCs w:val="22"/>
        </w:rPr>
        <w:t>e</w:t>
      </w:r>
      <w:r w:rsidR="0055499E" w:rsidRPr="0055499E">
        <w:rPr>
          <w:rFonts w:ascii="Georgia" w:hAnsi="Georgia"/>
          <w:spacing w:val="2"/>
          <w:sz w:val="22"/>
          <w:szCs w:val="22"/>
        </w:rPr>
        <w:t>ller</w:t>
      </w:r>
      <w:r w:rsidR="0055499E" w:rsidRPr="0055499E">
        <w:rPr>
          <w:rFonts w:ascii="Georgia" w:hAnsi="Georgia"/>
          <w:spacing w:val="2"/>
          <w:sz w:val="22"/>
          <w:szCs w:val="22"/>
        </w:rPr>
        <w:t xml:space="preserve"> pr. brev til </w:t>
      </w:r>
      <w:r w:rsidR="0055499E" w:rsidRPr="0055499E">
        <w:rPr>
          <w:rFonts w:ascii="Georgia" w:hAnsi="Georgia"/>
          <w:spacing w:val="2"/>
          <w:sz w:val="22"/>
          <w:szCs w:val="22"/>
        </w:rPr>
        <w:t>Tandlægeskolen</w:t>
      </w:r>
      <w:r w:rsidR="0055499E">
        <w:rPr>
          <w:rFonts w:ascii="Georgia" w:hAnsi="Georgia"/>
          <w:spacing w:val="2"/>
          <w:sz w:val="22"/>
          <w:szCs w:val="22"/>
        </w:rPr>
        <w:t>,</w:t>
      </w:r>
      <w:r w:rsidR="0055499E" w:rsidRPr="0055499E">
        <w:rPr>
          <w:rFonts w:ascii="Georgia" w:hAnsi="Georgia"/>
          <w:spacing w:val="2"/>
          <w:sz w:val="22"/>
          <w:szCs w:val="22"/>
        </w:rPr>
        <w:t xml:space="preserve"> att. </w:t>
      </w:r>
      <w:r w:rsidR="0055499E" w:rsidRPr="0055499E">
        <w:rPr>
          <w:rFonts w:ascii="Georgia" w:hAnsi="Georgia" w:cs="Georgia"/>
          <w:sz w:val="22"/>
          <w:szCs w:val="22"/>
        </w:rPr>
        <w:t>Rikke S. Larsen</w:t>
      </w:r>
      <w:r w:rsidR="0055499E">
        <w:rPr>
          <w:rFonts w:ascii="Georgia" w:hAnsi="Georgia" w:cs="Georgia"/>
          <w:sz w:val="22"/>
          <w:szCs w:val="22"/>
        </w:rPr>
        <w:t>,</w:t>
      </w:r>
      <w:r w:rsidR="0055499E" w:rsidRPr="0055499E">
        <w:rPr>
          <w:rFonts w:ascii="Georgia" w:hAnsi="Georgia" w:cs="Georgia"/>
          <w:sz w:val="22"/>
          <w:szCs w:val="22"/>
        </w:rPr>
        <w:t xml:space="preserve"> </w:t>
      </w:r>
      <w:r w:rsidR="0055499E" w:rsidRPr="0055499E">
        <w:rPr>
          <w:rFonts w:ascii="Georgia" w:hAnsi="Georgia"/>
          <w:spacing w:val="2"/>
          <w:sz w:val="22"/>
          <w:szCs w:val="22"/>
        </w:rPr>
        <w:t xml:space="preserve">Vennelyst Boulevard 9, </w:t>
      </w:r>
    </w:p>
    <w:p w14:paraId="00FA0494" w14:textId="375F6DF2" w:rsidR="005B0FC0" w:rsidRPr="0055499E" w:rsidRDefault="0055499E" w:rsidP="007312CB">
      <w:pPr>
        <w:pBdr>
          <w:top w:val="single" w:sz="4" w:space="1" w:color="auto"/>
        </w:pBdr>
        <w:rPr>
          <w:rFonts w:ascii="Georgia" w:hAnsi="Georgia" w:cs="Georgia"/>
          <w:sz w:val="22"/>
          <w:szCs w:val="22"/>
        </w:rPr>
      </w:pPr>
      <w:r w:rsidRPr="0055499E">
        <w:rPr>
          <w:rFonts w:ascii="Georgia" w:hAnsi="Georgia"/>
          <w:spacing w:val="2"/>
          <w:sz w:val="22"/>
          <w:szCs w:val="22"/>
        </w:rPr>
        <w:t xml:space="preserve">8000 Aarhus C                                                                                                                        </w:t>
      </w:r>
    </w:p>
    <w:sectPr w:rsidR="005B0FC0" w:rsidRPr="0055499E" w:rsidSect="00092831">
      <w:headerReference w:type="default" r:id="rId6"/>
      <w:pgSz w:w="11906" w:h="16838"/>
      <w:pgMar w:top="1701" w:right="707" w:bottom="1701" w:left="1134" w:header="708" w:footer="708" w:gutter="0"/>
      <w:pgBorders w:offsetFrom="page">
        <w:top w:val="single" w:sz="24" w:space="24" w:color="E2EFD9"/>
        <w:left w:val="single" w:sz="24" w:space="24" w:color="E2EFD9"/>
        <w:bottom w:val="single" w:sz="24" w:space="24" w:color="E2EFD9"/>
        <w:right w:val="single" w:sz="24" w:space="24" w:color="E2EFD9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693D" w14:textId="77777777" w:rsidR="00A16858" w:rsidRDefault="00A16858" w:rsidP="00EE014F">
      <w:r>
        <w:separator/>
      </w:r>
    </w:p>
  </w:endnote>
  <w:endnote w:type="continuationSeparator" w:id="0">
    <w:p w14:paraId="6B114FA7" w14:textId="77777777" w:rsidR="00A16858" w:rsidRDefault="00A16858" w:rsidP="00EE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59AA" w14:textId="77777777" w:rsidR="00A16858" w:rsidRDefault="00A16858" w:rsidP="00EE014F">
      <w:r>
        <w:separator/>
      </w:r>
    </w:p>
  </w:footnote>
  <w:footnote w:type="continuationSeparator" w:id="0">
    <w:p w14:paraId="3600B39B" w14:textId="77777777" w:rsidR="00A16858" w:rsidRDefault="00A16858" w:rsidP="00EE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FFB9" w14:textId="77777777" w:rsidR="00EE014F" w:rsidRDefault="00EE014F">
    <w:pPr>
      <w:pStyle w:val="Sidehoved"/>
    </w:pPr>
    <w:r w:rsidRPr="00EE01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F3B1D" wp14:editId="428B69ED">
              <wp:simplePos x="0" y="0"/>
              <wp:positionH relativeFrom="page">
                <wp:posOffset>1468755</wp:posOffset>
              </wp:positionH>
              <wp:positionV relativeFrom="page">
                <wp:posOffset>453390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28C81" w14:textId="77777777" w:rsidR="00EE014F" w:rsidRDefault="00EE014F" w:rsidP="00EE014F">
                          <w:pPr>
                            <w:rPr>
                              <w:color w:val="1F497D" w:themeColor="text2"/>
                            </w:rPr>
                          </w:pPr>
                          <w:bookmarkStart w:id="0" w:name="OFF_Logo1AComputed"/>
                          <w:bookmarkStart w:id="1" w:name="OFF_Logo1AComputed_HIF"/>
                          <w:r>
                            <w:rPr>
                              <w:color w:val="1F497D" w:themeColor="text2"/>
                            </w:rPr>
                            <w:t>Aarhus</w:t>
                          </w:r>
                          <w:r w:rsidR="004717CD">
                            <w:rPr>
                              <w:color w:val="1F497D" w:themeColor="text2"/>
                            </w:rPr>
                            <w:t xml:space="preserve"> </w:t>
                          </w:r>
                          <w:r>
                            <w:rPr>
                              <w:color w:val="1F497D" w:themeColor="text2"/>
                            </w:rPr>
                            <w:t>Universitet</w:t>
                          </w:r>
                          <w:bookmarkEnd w:id="0"/>
                        </w:p>
                        <w:p w14:paraId="555500E3" w14:textId="77777777" w:rsidR="00EE014F" w:rsidRPr="006803D7" w:rsidRDefault="00EE014F" w:rsidP="00EE014F">
                          <w:pPr>
                            <w:rPr>
                              <w:color w:val="1F497D" w:themeColor="text2"/>
                            </w:rPr>
                          </w:pPr>
                          <w:bookmarkStart w:id="2" w:name="OFF_Logo2AComputed"/>
                          <w:bookmarkStart w:id="3" w:name="OFF_Logo2AComputed_HIF"/>
                          <w:bookmarkEnd w:id="1"/>
                          <w:r>
                            <w:rPr>
                              <w:color w:val="1F497D" w:themeColor="text2"/>
                            </w:rPr>
                            <w:t>Institut for Odontologi og Oral Sundhed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F3B1D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35.7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Jk0&#10;IA7gAAAACwEAAA8AAAAAAAAAAAAAAAAALgQAAGRycy9kb3ducmV2LnhtbFBLBQYAAAAABAAEAPMA&#10;AAA7BQAAAAA=&#10;" filled="f" stroked="f">
              <v:textbox inset="0,0,0,0">
                <w:txbxContent>
                  <w:p w14:paraId="32828C81" w14:textId="77777777" w:rsidR="00EE014F" w:rsidRDefault="00EE014F" w:rsidP="00EE014F">
                    <w:pPr>
                      <w:rPr>
                        <w:color w:val="1F497D" w:themeColor="text2"/>
                      </w:rPr>
                    </w:pPr>
                    <w:bookmarkStart w:id="4" w:name="OFF_Logo1AComputed"/>
                    <w:bookmarkStart w:id="5" w:name="OFF_Logo1AComputed_HIF"/>
                    <w:r>
                      <w:rPr>
                        <w:color w:val="1F497D" w:themeColor="text2"/>
                      </w:rPr>
                      <w:t>Aarhus</w:t>
                    </w:r>
                    <w:r w:rsidR="004717CD">
                      <w:rPr>
                        <w:color w:val="1F497D" w:themeColor="text2"/>
                      </w:rPr>
                      <w:t xml:space="preserve"> </w:t>
                    </w:r>
                    <w:r>
                      <w:rPr>
                        <w:color w:val="1F497D" w:themeColor="text2"/>
                      </w:rPr>
                      <w:t>Universitet</w:t>
                    </w:r>
                    <w:bookmarkEnd w:id="4"/>
                  </w:p>
                  <w:p w14:paraId="555500E3" w14:textId="77777777" w:rsidR="00EE014F" w:rsidRPr="006803D7" w:rsidRDefault="00EE014F" w:rsidP="00EE014F">
                    <w:pPr>
                      <w:rPr>
                        <w:color w:val="1F497D" w:themeColor="text2"/>
                      </w:rPr>
                    </w:pPr>
                    <w:bookmarkStart w:id="6" w:name="OFF_Logo2AComputed"/>
                    <w:bookmarkStart w:id="7" w:name="OFF_Logo2AComputed_HIF"/>
                    <w:bookmarkEnd w:id="5"/>
                    <w:r>
                      <w:rPr>
                        <w:color w:val="1F497D" w:themeColor="text2"/>
                      </w:rPr>
                      <w:t>Institut for Odontologi og Oral Sundhed</w:t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  <w:r w:rsidRPr="00EE014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96B913F" wp14:editId="2EB00A29">
              <wp:simplePos x="0" y="0"/>
              <wp:positionH relativeFrom="page">
                <wp:posOffset>720090</wp:posOffset>
              </wp:positionH>
              <wp:positionV relativeFrom="page">
                <wp:posOffset>448945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276487" id="LogoCanvasHide01" o:spid="_x0000_s1026" editas="canvas" style="position:absolute;margin-left:56.7pt;margin-top:35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qp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1f497d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" path="m2878,8160l,8160,8160,r,2892l2878,8160xe" fillcolor="#1f497d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forms" w:enforcement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58"/>
    <w:rsid w:val="00034D6D"/>
    <w:rsid w:val="00046002"/>
    <w:rsid w:val="000808EE"/>
    <w:rsid w:val="000825C4"/>
    <w:rsid w:val="00092831"/>
    <w:rsid w:val="000A36C4"/>
    <w:rsid w:val="000B41FC"/>
    <w:rsid w:val="000E0E6D"/>
    <w:rsid w:val="000E165A"/>
    <w:rsid w:val="000F0DF5"/>
    <w:rsid w:val="0010733B"/>
    <w:rsid w:val="001274FB"/>
    <w:rsid w:val="00167AB1"/>
    <w:rsid w:val="001B4E90"/>
    <w:rsid w:val="001C13CA"/>
    <w:rsid w:val="0020297A"/>
    <w:rsid w:val="00203F09"/>
    <w:rsid w:val="002A6EB0"/>
    <w:rsid w:val="00363282"/>
    <w:rsid w:val="00364BD6"/>
    <w:rsid w:val="00371965"/>
    <w:rsid w:val="00397044"/>
    <w:rsid w:val="003A1FAA"/>
    <w:rsid w:val="003A2CDF"/>
    <w:rsid w:val="003C11A6"/>
    <w:rsid w:val="003E4E9C"/>
    <w:rsid w:val="004332CE"/>
    <w:rsid w:val="00443FD2"/>
    <w:rsid w:val="004641EF"/>
    <w:rsid w:val="004717CD"/>
    <w:rsid w:val="00481997"/>
    <w:rsid w:val="0048704F"/>
    <w:rsid w:val="00507DF4"/>
    <w:rsid w:val="0055499E"/>
    <w:rsid w:val="00555E01"/>
    <w:rsid w:val="005B0FC0"/>
    <w:rsid w:val="005B545D"/>
    <w:rsid w:val="005D4C4D"/>
    <w:rsid w:val="005D66E5"/>
    <w:rsid w:val="005E04CC"/>
    <w:rsid w:val="005E7BC6"/>
    <w:rsid w:val="00670202"/>
    <w:rsid w:val="00672402"/>
    <w:rsid w:val="006806F0"/>
    <w:rsid w:val="00686A73"/>
    <w:rsid w:val="0069601E"/>
    <w:rsid w:val="007312CB"/>
    <w:rsid w:val="007357C3"/>
    <w:rsid w:val="00744007"/>
    <w:rsid w:val="007562A8"/>
    <w:rsid w:val="00764F78"/>
    <w:rsid w:val="007D2711"/>
    <w:rsid w:val="007F29B3"/>
    <w:rsid w:val="00800AC9"/>
    <w:rsid w:val="00807DAC"/>
    <w:rsid w:val="00840815"/>
    <w:rsid w:val="00842863"/>
    <w:rsid w:val="00854839"/>
    <w:rsid w:val="0087676F"/>
    <w:rsid w:val="008A183B"/>
    <w:rsid w:val="008E0C9D"/>
    <w:rsid w:val="008F18E9"/>
    <w:rsid w:val="00900F28"/>
    <w:rsid w:val="00905FE2"/>
    <w:rsid w:val="00914C73"/>
    <w:rsid w:val="0095330B"/>
    <w:rsid w:val="0099760B"/>
    <w:rsid w:val="009A7E2D"/>
    <w:rsid w:val="009F777D"/>
    <w:rsid w:val="00A16858"/>
    <w:rsid w:val="00A859E7"/>
    <w:rsid w:val="00B16190"/>
    <w:rsid w:val="00B163C4"/>
    <w:rsid w:val="00B26971"/>
    <w:rsid w:val="00B3253B"/>
    <w:rsid w:val="00B545EA"/>
    <w:rsid w:val="00B97F92"/>
    <w:rsid w:val="00BD671F"/>
    <w:rsid w:val="00BE5002"/>
    <w:rsid w:val="00C30F26"/>
    <w:rsid w:val="00C56DAA"/>
    <w:rsid w:val="00C66943"/>
    <w:rsid w:val="00CA30B1"/>
    <w:rsid w:val="00D07BB3"/>
    <w:rsid w:val="00D15150"/>
    <w:rsid w:val="00DB0465"/>
    <w:rsid w:val="00DB1B6E"/>
    <w:rsid w:val="00DE4558"/>
    <w:rsid w:val="00E64FC5"/>
    <w:rsid w:val="00EE014F"/>
    <w:rsid w:val="00F171E7"/>
    <w:rsid w:val="00F53561"/>
    <w:rsid w:val="00F81CF6"/>
    <w:rsid w:val="00F85DB7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24250"/>
  <w15:docId w15:val="{85C8FF53-B6AC-449F-BDBB-B5A4BE36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0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9601E"/>
    <w:rPr>
      <w:color w:val="808080"/>
    </w:rPr>
  </w:style>
  <w:style w:type="table" w:styleId="Tabel-Gitter">
    <w:name w:val="Table Grid"/>
    <w:basedOn w:val="Tabel-Normal"/>
    <w:uiPriority w:val="99"/>
    <w:rsid w:val="003719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kst">
    <w:name w:val="Standardtekst"/>
    <w:basedOn w:val="Normal"/>
    <w:uiPriority w:val="99"/>
    <w:rsid w:val="000808EE"/>
    <w:rPr>
      <w:sz w:val="24"/>
      <w:szCs w:val="24"/>
    </w:rPr>
  </w:style>
  <w:style w:type="character" w:customStyle="1" w:styleId="fieldcaptionmandatorytext">
    <w:name w:val="fieldcaptionmandatorytext"/>
    <w:uiPriority w:val="99"/>
    <w:rsid w:val="00481997"/>
  </w:style>
  <w:style w:type="character" w:styleId="Fremhv">
    <w:name w:val="Emphasis"/>
    <w:basedOn w:val="Standardskrifttypeiafsnit"/>
    <w:uiPriority w:val="99"/>
    <w:qFormat/>
    <w:rsid w:val="00481997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EE014F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014F"/>
    <w:rPr>
      <w:rFonts w:ascii="Times New Roman" w:eastAsia="Times New Roman" w:hAnsi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EE014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014F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1685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16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ilsigtede%20H&#230;ndelser\april%202019\2024%20UTH_H&#230;ndelsesrapportskema%20til%20studerende%20i%20KLIPS%2009_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5CB38999B4440A77456165E2C6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7085F-560E-4471-AB4D-76B997547CEA}"/>
      </w:docPartPr>
      <w:docPartBody>
        <w:p w:rsidR="00B503EF" w:rsidRDefault="00B503EF" w:rsidP="00B503EF">
          <w:pPr>
            <w:pStyle w:val="0285CB38999B4440A77456165E2C64BB"/>
          </w:pPr>
          <w:r w:rsidRPr="00E11501">
            <w:rPr>
              <w:rStyle w:val="Pladsholdertekst"/>
              <w:rFonts w:ascii="Georgia" w:hAnsi="Georgia"/>
              <w:sz w:val="20"/>
              <w:szCs w:val="20"/>
            </w:rPr>
            <w:t>Vælg Klinik/Sektion</w:t>
          </w:r>
        </w:p>
      </w:docPartBody>
    </w:docPart>
    <w:docPart>
      <w:docPartPr>
        <w:name w:val="1960E40DAE0047439B462970019190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8D0E3E-E728-44BA-AEE2-0F072C3E2854}"/>
      </w:docPartPr>
      <w:docPartBody>
        <w:p w:rsidR="00B503EF" w:rsidRDefault="00B503EF" w:rsidP="00B503EF">
          <w:pPr>
            <w:pStyle w:val="1960E40DAE0047439B4629700191900D"/>
          </w:pPr>
          <w:r w:rsidRPr="00A94D04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7A218191E6CB4E149E977BA2BBE18B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ED50A-C37F-431F-8CFF-9B3A686D05DE}"/>
      </w:docPartPr>
      <w:docPartBody>
        <w:p w:rsidR="00B503EF" w:rsidRDefault="00B503EF" w:rsidP="00B503EF">
          <w:pPr>
            <w:pStyle w:val="7A218191E6CB4E149E977BA2BBE18B8E"/>
          </w:pPr>
          <w:r w:rsidRPr="00A94D0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7FEDE174C68408DB00599283B2852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087DBD-C846-4C1C-A0C4-1D81C5055356}"/>
      </w:docPartPr>
      <w:docPartBody>
        <w:p w:rsidR="00B503EF" w:rsidRDefault="00B503EF" w:rsidP="00B503EF">
          <w:pPr>
            <w:pStyle w:val="77FEDE174C68408DB00599283B2852F9"/>
          </w:pPr>
          <w:r w:rsidRPr="00A94D0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E3DC75E849E42A7944AC794220C4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7A1FC-2C4E-4186-8E7D-3FDD93049191}"/>
      </w:docPartPr>
      <w:docPartBody>
        <w:p w:rsidR="00B503EF" w:rsidRDefault="00B503EF" w:rsidP="00B503EF">
          <w:pPr>
            <w:pStyle w:val="EE3DC75E849E42A7944AC794220C40C7"/>
          </w:pPr>
          <w:r w:rsidRPr="00A94D04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EF"/>
    <w:rsid w:val="00B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503EF"/>
    <w:rPr>
      <w:color w:val="808080"/>
    </w:rPr>
  </w:style>
  <w:style w:type="paragraph" w:customStyle="1" w:styleId="797C9BB28FE8496F9444A95413F6B47B">
    <w:name w:val="797C9BB28FE8496F9444A95413F6B47B"/>
  </w:style>
  <w:style w:type="paragraph" w:customStyle="1" w:styleId="73F43F30C25C41E39FDB4F7C3B32DC17">
    <w:name w:val="73F43F30C25C41E39FDB4F7C3B32DC17"/>
  </w:style>
  <w:style w:type="paragraph" w:customStyle="1" w:styleId="19A2608DD51A4C119533FDD01E558CBD">
    <w:name w:val="19A2608DD51A4C119533FDD01E558CBD"/>
  </w:style>
  <w:style w:type="paragraph" w:customStyle="1" w:styleId="1D06E5FA69D74BD8B9C08C3B2E20BBC6">
    <w:name w:val="1D06E5FA69D74BD8B9C08C3B2E20BBC6"/>
    <w:rsid w:val="00B503EF"/>
  </w:style>
  <w:style w:type="paragraph" w:customStyle="1" w:styleId="7482C957E3EB4A7EACCF71259E4862A8">
    <w:name w:val="7482C957E3EB4A7EACCF71259E4862A8"/>
    <w:rsid w:val="00B503EF"/>
  </w:style>
  <w:style w:type="paragraph" w:customStyle="1" w:styleId="0285CB38999B4440A77456165E2C64BB">
    <w:name w:val="0285CB38999B4440A77456165E2C64BB"/>
    <w:rsid w:val="00B503EF"/>
  </w:style>
  <w:style w:type="paragraph" w:customStyle="1" w:styleId="1960E40DAE0047439B4629700191900D">
    <w:name w:val="1960E40DAE0047439B4629700191900D"/>
    <w:rsid w:val="00B503EF"/>
  </w:style>
  <w:style w:type="paragraph" w:customStyle="1" w:styleId="7A218191E6CB4E149E977BA2BBE18B8E">
    <w:name w:val="7A218191E6CB4E149E977BA2BBE18B8E"/>
    <w:rsid w:val="00B503EF"/>
  </w:style>
  <w:style w:type="paragraph" w:customStyle="1" w:styleId="77FEDE174C68408DB00599283B2852F9">
    <w:name w:val="77FEDE174C68408DB00599283B2852F9"/>
    <w:rsid w:val="00B503EF"/>
  </w:style>
  <w:style w:type="paragraph" w:customStyle="1" w:styleId="EE3DC75E849E42A7944AC794220C40C7">
    <w:name w:val="EE3DC75E849E42A7944AC794220C40C7"/>
    <w:rsid w:val="00B50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 UTH_Hændelsesrapportskema til studerende i KLIPS 09_04</Template>
  <TotalTime>5</TotalTime>
  <Pages>1</Pages>
  <Words>220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HÆNDELSESRAPPORT</vt:lpstr>
    </vt:vector>
  </TitlesOfParts>
  <Company>Aarhus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HÆNDELSESRAPPORT</dc:title>
  <dc:subject/>
  <dc:creator>Mette Provstgaard</dc:creator>
  <cp:keywords/>
  <dc:description/>
  <cp:lastModifiedBy>Mette Provstgaard</cp:lastModifiedBy>
  <cp:revision>3</cp:revision>
  <dcterms:created xsi:type="dcterms:W3CDTF">2024-04-09T13:05:00Z</dcterms:created>
  <dcterms:modified xsi:type="dcterms:W3CDTF">2024-04-09T13:21:00Z</dcterms:modified>
</cp:coreProperties>
</file>