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DC" w:rsidRPr="00D90ADE" w:rsidRDefault="0039639D" w:rsidP="001F327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-25400</wp:posOffset>
                </wp:positionV>
                <wp:extent cx="304800" cy="3048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F849" id="Freeform 5" o:spid="_x0000_s1026" style="position:absolute;margin-left:467.2pt;margin-top:-2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127000</wp:posOffset>
                </wp:positionV>
                <wp:extent cx="304800" cy="1524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019D" id="Freeform 4" o:spid="_x0000_s1026" style="position:absolute;margin-left:491.2pt;margin-top:10pt;width:2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</w:pict>
          </mc:Fallback>
        </mc:AlternateContent>
      </w:r>
      <w:r w:rsidRPr="00D90ADE"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345440</wp:posOffset>
                </wp:positionV>
                <wp:extent cx="609600" cy="304800"/>
                <wp:effectExtent l="0" t="0" r="0" b="0"/>
                <wp:wrapNone/>
                <wp:docPr id="2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74EE" id="LogoCanvasHide01" o:spid="_x0000_s1026" editas="canvas" style="position:absolute;margin-left:529.05pt;margin-top:27.2pt;width:48pt;height:24pt;z-index:25165670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4EnT7gAAAADAEAAA8AAABkcnMv&#10;ZG93bnJldi54bWxMj0FLxDAQhe+C/yGM4EV2067pUrpNFxEEETy4q7DHtIlNtZmUJt2t/97pSY9v&#10;3seb98r97Hp2NmPoPEpI1wkwg43XHbYS3o9PqxxYiAq16j0aCT8mwL66vipVof0F38z5EFtGIRgK&#10;JcHGOBSch8Yap8LaDwbJ+/SjU5Hk2HI9qguFu55vkmTLneqQPlg1mEdrmu/D5CS8NNu7r7SeTi5/&#10;/bD3WX96jkch5e3N/LADFs0c/2BY6lN1qKhT7SfUgfWkkyxPiZWQCQFsIdJM0KVevI0AXpX8/4j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B4EnT7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w10:wrap anchorx="page" anchory="page"/>
              </v:group>
            </w:pict>
          </mc:Fallback>
        </mc:AlternateContent>
      </w:r>
      <w:r w:rsidR="001F3270" w:rsidRPr="00D90ADE">
        <w:rPr>
          <w:rFonts w:ascii="Arial" w:hAnsi="Arial" w:cs="Arial"/>
          <w:b/>
          <w:color w:val="000000"/>
          <w:sz w:val="18"/>
          <w:szCs w:val="18"/>
        </w:rPr>
        <w:t>Tandlægeskole</w:t>
      </w:r>
      <w:r w:rsidR="00450759" w:rsidRPr="00D90ADE">
        <w:rPr>
          <w:rFonts w:ascii="Arial" w:hAnsi="Arial" w:cs="Arial"/>
          <w:b/>
          <w:color w:val="000000"/>
          <w:sz w:val="18"/>
          <w:szCs w:val="18"/>
        </w:rPr>
        <w:t>n</w:t>
      </w:r>
    </w:p>
    <w:p w:rsidR="001F3270" w:rsidRPr="00D90ADE" w:rsidRDefault="001F3270" w:rsidP="001F3270">
      <w:pPr>
        <w:rPr>
          <w:rFonts w:ascii="Arial" w:hAnsi="Arial" w:cs="Arial"/>
          <w:b/>
          <w:color w:val="000000"/>
          <w:sz w:val="18"/>
          <w:szCs w:val="18"/>
        </w:rPr>
      </w:pPr>
      <w:r w:rsidRPr="00D90ADE">
        <w:rPr>
          <w:rFonts w:ascii="Arial" w:hAnsi="Arial" w:cs="Arial"/>
          <w:b/>
          <w:color w:val="000000"/>
          <w:sz w:val="18"/>
          <w:szCs w:val="18"/>
        </w:rPr>
        <w:t>Vennelyst Boulevard 9</w:t>
      </w:r>
    </w:p>
    <w:p w:rsidR="001F3270" w:rsidRPr="00D90ADE" w:rsidRDefault="007377B1" w:rsidP="001F327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8000 </w:t>
      </w:r>
      <w:r w:rsidR="00450759" w:rsidRPr="00D90ADE">
        <w:rPr>
          <w:rFonts w:ascii="Arial" w:hAnsi="Arial" w:cs="Arial"/>
          <w:b/>
          <w:color w:val="000000"/>
          <w:sz w:val="18"/>
          <w:szCs w:val="18"/>
        </w:rPr>
        <w:t>Aa</w:t>
      </w:r>
      <w:r w:rsidR="001F3270" w:rsidRPr="00D90ADE">
        <w:rPr>
          <w:rFonts w:ascii="Arial" w:hAnsi="Arial" w:cs="Arial"/>
          <w:b/>
          <w:color w:val="000000"/>
          <w:sz w:val="18"/>
          <w:szCs w:val="18"/>
        </w:rPr>
        <w:t>rhus C</w:t>
      </w:r>
    </w:p>
    <w:p w:rsidR="00D04D7B" w:rsidRDefault="00D04D7B" w:rsidP="005410C2">
      <w:pPr>
        <w:jc w:val="center"/>
        <w:rPr>
          <w:rFonts w:ascii="Arial" w:hAnsi="Arial" w:cs="Arial"/>
          <w:b/>
          <w:color w:val="000000"/>
        </w:rPr>
      </w:pPr>
    </w:p>
    <w:p w:rsidR="005410C2" w:rsidRPr="005410C2" w:rsidRDefault="00D773A7" w:rsidP="002D5FD7">
      <w:pPr>
        <w:ind w:right="61"/>
        <w:jc w:val="center"/>
        <w:rPr>
          <w:rFonts w:ascii="Arial" w:hAnsi="Arial" w:cs="Arial"/>
          <w:b/>
          <w:color w:val="000000"/>
        </w:rPr>
      </w:pPr>
      <w:r w:rsidRPr="005410C2">
        <w:rPr>
          <w:rFonts w:ascii="Arial" w:hAnsi="Arial" w:cs="Arial"/>
          <w:b/>
          <w:color w:val="000000"/>
        </w:rPr>
        <w:t>H</w:t>
      </w:r>
      <w:r w:rsidR="00FD5B8E" w:rsidRPr="005410C2">
        <w:rPr>
          <w:rFonts w:ascii="Arial" w:hAnsi="Arial" w:cs="Arial"/>
          <w:b/>
          <w:color w:val="000000"/>
        </w:rPr>
        <w:t>envisning til Tandlægeskole</w:t>
      </w:r>
      <w:r w:rsidR="00450759" w:rsidRPr="005410C2">
        <w:rPr>
          <w:rFonts w:ascii="Arial" w:hAnsi="Arial" w:cs="Arial"/>
          <w:b/>
          <w:color w:val="000000"/>
        </w:rPr>
        <w:t>n, Aarhus</w:t>
      </w:r>
      <w:r w:rsidR="007A619E">
        <w:rPr>
          <w:rFonts w:ascii="Arial" w:hAnsi="Arial" w:cs="Arial"/>
          <w:b/>
          <w:color w:val="000000"/>
        </w:rPr>
        <w:br/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2268"/>
        <w:gridCol w:w="3043"/>
        <w:gridCol w:w="2592"/>
        <w:gridCol w:w="2642"/>
      </w:tblGrid>
      <w:tr w:rsidR="009408B8" w:rsidRPr="00D90ADE" w:rsidTr="00647A9B">
        <w:trPr>
          <w:trHeight w:val="397"/>
          <w:tblCellSpacing w:w="20" w:type="dxa"/>
        </w:trPr>
        <w:tc>
          <w:tcPr>
            <w:tcW w:w="5251" w:type="dxa"/>
            <w:gridSpan w:val="2"/>
            <w:shd w:val="clear" w:color="auto" w:fill="BDD6EE"/>
            <w:vAlign w:val="center"/>
          </w:tcPr>
          <w:p w:rsidR="009408B8" w:rsidRPr="00D90ADE" w:rsidRDefault="00A8694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PATIENTOPLYSNINGER</w:t>
            </w:r>
          </w:p>
        </w:tc>
        <w:tc>
          <w:tcPr>
            <w:tcW w:w="2552" w:type="dxa"/>
            <w:shd w:val="clear" w:color="auto" w:fill="E6E6E6"/>
          </w:tcPr>
          <w:p w:rsidR="009D363F" w:rsidRDefault="009D363F" w:rsidP="00F40912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40912" w:rsidRDefault="007377B1" w:rsidP="00F40912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CPR-</w:t>
            </w:r>
            <w:r w:rsidR="009408B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nr.</w:t>
            </w:r>
            <w:r w:rsidR="007B71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948423994"/>
                <w:placeholder>
                  <w:docPart w:val="478F9E75386E4D39A4A7E5D91F76FBC6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</w:t>
                </w:r>
                <w:r w:rsidR="00F40912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 xml:space="preserve"> her</w:t>
                </w:r>
              </w:sdtContent>
            </w:sdt>
          </w:p>
          <w:p w:rsidR="009408B8" w:rsidRPr="00F40912" w:rsidRDefault="009408B8" w:rsidP="00C92B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E6E6E6"/>
          </w:tcPr>
          <w:p w:rsidR="009D363F" w:rsidRDefault="00863026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Mobilt</w:t>
            </w:r>
            <w:r w:rsidR="009408B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elefon: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-519242371"/>
                <w:placeholder>
                  <w:docPart w:val="995E07283F484EADA8F445A53AE084D5"/>
                </w:placeholder>
                <w:text/>
              </w:sdtPr>
              <w:sdtEndPr/>
              <w:sdtContent>
                <w:r w:rsid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1F17DF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08B8" w:rsidRPr="00D90ADE" w:rsidRDefault="00863026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Evt.</w:t>
            </w:r>
            <w:r w:rsidR="0085186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F657E">
              <w:rPr>
                <w:rFonts w:ascii="Arial" w:hAnsi="Arial" w:cs="Arial"/>
                <w:b/>
                <w:color w:val="000000"/>
                <w:sz w:val="16"/>
                <w:szCs w:val="16"/>
              </w:rPr>
              <w:t>fastnet.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8256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650188111"/>
                <w:placeholder>
                  <w:docPart w:val="4CFC0F4EAA694131AE5F214BAB0E5E69"/>
                </w:placeholder>
                <w:text/>
              </w:sdtPr>
              <w:sdtEndPr/>
              <w:sdtContent>
                <w:r w:rsid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1F17DF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  <w:tr w:rsidR="009408B8" w:rsidRPr="00D90ADE" w:rsidTr="00647A9B">
        <w:trPr>
          <w:trHeight w:val="310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9408B8" w:rsidRDefault="00A8694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ornavn:</w:t>
            </w:r>
            <w:r w:rsidR="008256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872424595"/>
                <w:placeholder>
                  <w:docPart w:val="AA19BA7A89E8450CB55AE81A462A3C0B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D363F" w:rsidRPr="00D90ADE" w:rsidRDefault="009D363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9408B8" w:rsidRDefault="009408B8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E-mail:</w:t>
            </w:r>
            <w:r w:rsidR="001F17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217795589"/>
                <w:placeholder>
                  <w:docPart w:val="0314F14303E44E0AAA8882078E5523C4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C92B35" w:rsidRPr="00D90ADE" w:rsidRDefault="00C92B35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1869" w:rsidRPr="00D90ADE" w:rsidTr="00647A9B">
        <w:trPr>
          <w:trHeight w:val="397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851869" w:rsidRDefault="00A86946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Efternavn:</w:t>
            </w:r>
            <w:r w:rsidR="001F17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330907762"/>
                <w:placeholder>
                  <w:docPart w:val="C420AF197F3647F7AC6C60B530A9C6F7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D363F" w:rsidRPr="00D90ADE" w:rsidRDefault="009D363F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851869" w:rsidRPr="00D90ADE" w:rsidRDefault="0085186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For børn, angiv venligst forældres navn: </w:t>
            </w:r>
            <w:r w:rsidR="00514CA7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372612734"/>
                <w:placeholder>
                  <w:docPart w:val="956656AE48F6413491F8E0F7F20CB6BB"/>
                </w:placeholder>
                <w:showingPlcHdr/>
                <w:text w:multiLine="1"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  <w:tr w:rsidR="00851869" w:rsidRPr="00D90ADE" w:rsidTr="00647A9B">
        <w:trPr>
          <w:trHeight w:val="539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851869" w:rsidRPr="00D90ADE" w:rsidRDefault="0085186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dresse:</w:t>
            </w:r>
            <w:r w:rsidR="00EC71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2061777690"/>
                <w:placeholder>
                  <w:docPart w:val="C46712788959400AAE3BE4D7E9784019"/>
                </w:placeholder>
                <w:showingPlcHdr/>
                <w:text w:multiLine="1"/>
              </w:sdtPr>
              <w:sdtEndPr/>
              <w:sdtContent>
                <w:r w:rsidR="00EC71A1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851869" w:rsidRPr="00D90ADE" w:rsidRDefault="00EC71A1" w:rsidP="002D5FD7">
            <w:pPr>
              <w:tabs>
                <w:tab w:val="left" w:pos="6480"/>
              </w:tabs>
              <w:ind w:right="61" w:hanging="2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74" w:type="dxa"/>
            <w:gridSpan w:val="2"/>
            <w:shd w:val="clear" w:color="auto" w:fill="E6E6E6"/>
          </w:tcPr>
          <w:p w:rsidR="00851869" w:rsidRPr="0059427C" w:rsidRDefault="00851869" w:rsidP="0039639D">
            <w:pPr>
              <w:tabs>
                <w:tab w:val="left" w:pos="6480"/>
              </w:tabs>
              <w:spacing w:before="60" w:after="60"/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Røntgenbilleder </w:t>
            </w:r>
            <w:r w:rsidR="0059427C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medsendes: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</w:t>
            </w:r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832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1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Nej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68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1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869" w:rsidRPr="00D90ADE" w:rsidTr="00682689">
        <w:trPr>
          <w:trHeight w:val="397"/>
          <w:tblCellSpacing w:w="20" w:type="dxa"/>
        </w:trPr>
        <w:tc>
          <w:tcPr>
            <w:tcW w:w="2208" w:type="dxa"/>
            <w:shd w:val="clear" w:color="auto" w:fill="E6E6E6"/>
          </w:tcPr>
          <w:p w:rsidR="00682689" w:rsidRPr="00D90ADE" w:rsidRDefault="00851869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Postnr.:</w:t>
            </w:r>
            <w:r w:rsidR="006826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195364"/>
                <w:placeholder>
                  <w:docPart w:val="5079C624236D49AC8E4F2B119E0234F9"/>
                </w:placeholder>
                <w:showingPlcHdr/>
                <w:text/>
              </w:sdtPr>
              <w:sdtEndPr/>
              <w:sdtContent>
                <w:r w:rsidR="00682689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682689" w:rsidRDefault="0068268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D90ADE" w:rsidRDefault="00851869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shd w:val="clear" w:color="auto" w:fill="E6E6E6"/>
          </w:tcPr>
          <w:p w:rsidR="00682689" w:rsidRPr="00D90ADE" w:rsidRDefault="00514CA7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="0085186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y:</w:t>
            </w:r>
            <w:r w:rsidR="006826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01084033"/>
                <w:placeholder>
                  <w:docPart w:val="C01C50B8694F48BD9010C20BE6E9FAC3"/>
                </w:placeholder>
                <w:showingPlcHdr/>
                <w:text/>
              </w:sdtPr>
              <w:sdtEndPr/>
              <w:sdtContent>
                <w:r w:rsidR="00682689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851869" w:rsidRPr="00D90ADE" w:rsidRDefault="00851869" w:rsidP="00514CA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D90ADE" w:rsidRDefault="00851869" w:rsidP="002D5FD7">
            <w:pPr>
              <w:tabs>
                <w:tab w:val="left" w:pos="6480"/>
              </w:tabs>
              <w:ind w:right="61" w:hanging="2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854936" w:rsidRDefault="00851869" w:rsidP="0000043D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Tidligere behandlet på Institut for Odontologi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og Oral Sundhed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                        </w:t>
            </w:r>
          </w:p>
          <w:p w:rsidR="00854936" w:rsidRDefault="00854936" w:rsidP="0000043D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00043D" w:rsidRDefault="00851869" w:rsidP="00854936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39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7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02E7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Nej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93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7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02E7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Evt. journalnummer: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792491015"/>
                <w:placeholder>
                  <w:docPart w:val="79B3B3924F244B4EAE4E107A1F4B168C"/>
                </w:placeholder>
                <w:showingPlcHdr/>
                <w:text/>
              </w:sdtPr>
              <w:sdtEndPr/>
              <w:sdtContent>
                <w:r w:rsidR="00854936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2430AC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3686"/>
        <w:gridCol w:w="1625"/>
        <w:gridCol w:w="5245"/>
      </w:tblGrid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BDD6EE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Henvisning til:</w:t>
            </w:r>
            <w:r w:rsidR="003A179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85" w:type="dxa"/>
            <w:shd w:val="clear" w:color="auto" w:fill="BDD6EE"/>
          </w:tcPr>
          <w:p w:rsidR="002430AC" w:rsidRPr="00D90ADE" w:rsidRDefault="002430AC" w:rsidP="002D5FD7">
            <w:pPr>
              <w:ind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Sæt X</w:t>
            </w:r>
          </w:p>
        </w:tc>
        <w:tc>
          <w:tcPr>
            <w:tcW w:w="5185" w:type="dxa"/>
            <w:shd w:val="clear" w:color="auto" w:fill="BDD6EE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Telefonnr. / Sekretær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Endodonti (rodbehandling)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126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8716 7432</w:t>
            </w:r>
            <w:r>
              <w:rPr>
                <w:rFonts w:ascii="Arial" w:hAnsi="Arial" w:cs="Arial"/>
                <w:sz w:val="16"/>
                <w:szCs w:val="16"/>
              </w:rPr>
              <w:t xml:space="preserve"> / Dorthe Ravn Vilhelmsen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C148A4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Fællesklinikken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148A4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aries og Protetik)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48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8716 8082</w:t>
            </w:r>
            <w:r>
              <w:rPr>
                <w:rFonts w:ascii="Arial" w:hAnsi="Arial" w:cs="Arial"/>
                <w:sz w:val="16"/>
                <w:szCs w:val="16"/>
              </w:rPr>
              <w:t xml:space="preserve"> / Anette Mouritsen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Kirurgi &amp; Oral Patologi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1262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8716 8076</w:t>
            </w:r>
            <w:r>
              <w:rPr>
                <w:rFonts w:ascii="Arial" w:hAnsi="Arial" w:cs="Arial"/>
                <w:sz w:val="16"/>
                <w:szCs w:val="16"/>
              </w:rPr>
              <w:t xml:space="preserve"> / Tina K. Nielsen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Orofacial Smerte og Kæbefunktion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314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8716 8102</w:t>
            </w:r>
            <w:r>
              <w:rPr>
                <w:rFonts w:ascii="Arial" w:hAnsi="Arial" w:cs="Arial"/>
                <w:sz w:val="16"/>
                <w:szCs w:val="16"/>
              </w:rPr>
              <w:t xml:space="preserve"> / Hanne Langgaard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Ortodonti (</w:t>
            </w:r>
            <w:r w:rsidRPr="00D90ADE">
              <w:rPr>
                <w:rFonts w:ascii="Arial" w:hAnsi="Arial" w:cs="Arial"/>
                <w:sz w:val="16"/>
                <w:szCs w:val="16"/>
              </w:rPr>
              <w:t>Tandregulering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68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9350 8087 / Mariann Andersen</w:t>
            </w:r>
          </w:p>
        </w:tc>
      </w:tr>
      <w:tr w:rsidR="002430AC" w:rsidRPr="00AD3642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59427C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59427C">
              <w:rPr>
                <w:rFonts w:ascii="Arial" w:hAnsi="Arial" w:cs="Arial"/>
                <w:sz w:val="16"/>
                <w:szCs w:val="16"/>
              </w:rPr>
              <w:t>Parodontologi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79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59427C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59427C" w:rsidRDefault="002430AC" w:rsidP="00C148A4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59427C">
              <w:rPr>
                <w:rFonts w:ascii="Arial" w:hAnsi="Arial" w:cs="Arial"/>
                <w:sz w:val="16"/>
                <w:szCs w:val="16"/>
              </w:rPr>
              <w:t xml:space="preserve">8716 7424 / </w:t>
            </w:r>
            <w:r w:rsidR="00C148A4">
              <w:rPr>
                <w:rFonts w:ascii="Arial" w:hAnsi="Arial" w:cs="Arial"/>
                <w:sz w:val="16"/>
                <w:szCs w:val="16"/>
              </w:rPr>
              <w:t>Sussi Bebe Eriksen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Pædodonti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786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8716 7411</w:t>
            </w:r>
            <w:r>
              <w:rPr>
                <w:rFonts w:ascii="Arial" w:hAnsi="Arial" w:cs="Arial"/>
                <w:sz w:val="16"/>
                <w:szCs w:val="16"/>
              </w:rPr>
              <w:t xml:space="preserve"> / Grethe Villadsen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Radiologi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90ADE">
              <w:rPr>
                <w:rFonts w:ascii="Arial" w:hAnsi="Arial" w:cs="Arial"/>
                <w:b/>
                <w:sz w:val="16"/>
                <w:szCs w:val="16"/>
              </w:rPr>
              <w:t>Se speciel henvisningsblanket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5" w:type="dxa"/>
            <w:shd w:val="clear" w:color="auto" w:fill="E6E6E6"/>
          </w:tcPr>
          <w:p w:rsidR="002430AC" w:rsidRPr="007378A2" w:rsidRDefault="002430AC" w:rsidP="002D5FD7">
            <w:pPr>
              <w:ind w:righ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8716 7432</w:t>
            </w:r>
            <w:r>
              <w:rPr>
                <w:rFonts w:ascii="Arial" w:hAnsi="Arial" w:cs="Arial"/>
                <w:sz w:val="16"/>
                <w:szCs w:val="16"/>
              </w:rPr>
              <w:t xml:space="preserve"> / Dorthe Ravn Vilhelmsen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E1131D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 (</w:t>
            </w:r>
            <w:r w:rsidR="00E1131D">
              <w:rPr>
                <w:rFonts w:ascii="Arial" w:hAnsi="Arial" w:cs="Arial"/>
                <w:sz w:val="16"/>
                <w:szCs w:val="16"/>
              </w:rPr>
              <w:t>Gigtafdeling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13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8716 8114 / Signe Agerbæk</w:t>
            </w: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shd w:val="clear" w:color="auto" w:fill="E6E6E6"/>
        <w:tblLook w:val="01E0" w:firstRow="1" w:lastRow="1" w:firstColumn="1" w:lastColumn="1" w:noHBand="0" w:noVBand="0"/>
      </w:tblPr>
      <w:tblGrid>
        <w:gridCol w:w="10506"/>
      </w:tblGrid>
      <w:tr w:rsidR="00DC5144" w:rsidRPr="00D90ADE" w:rsidTr="00D04D7B">
        <w:trPr>
          <w:trHeight w:val="848"/>
          <w:tblCellSpacing w:w="20" w:type="dxa"/>
        </w:trPr>
        <w:tc>
          <w:tcPr>
            <w:tcW w:w="10426" w:type="dxa"/>
            <w:shd w:val="clear" w:color="auto" w:fill="E6E6E6"/>
          </w:tcPr>
          <w:p w:rsidR="00C951DA" w:rsidRPr="00D90ADE" w:rsidRDefault="007822D5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  <w:r w:rsidR="0025271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envisningsårsag</w:t>
            </w:r>
            <w:r w:rsidR="00DC5144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505323850"/>
                <w:placeholder>
                  <w:docPart w:val="D2E7D55AD9C94DFE97D5306EF7B23322"/>
                </w:placeholder>
                <w:showingPlcHdr/>
                <w:text w:multiLine="1"/>
              </w:sdtPr>
              <w:sdtEndPr/>
              <w:sdtContent>
                <w:r w:rsidR="00AB2744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C951DA" w:rsidRPr="00D90AD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951DA" w:rsidRPr="00D90AD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0586"/>
      </w:tblGrid>
      <w:tr w:rsidR="0059190D" w:rsidRPr="00D90ADE" w:rsidTr="00C92B35">
        <w:trPr>
          <w:trHeight w:val="1815"/>
          <w:tblCellSpacing w:w="20" w:type="dxa"/>
        </w:trPr>
        <w:tc>
          <w:tcPr>
            <w:tcW w:w="10506" w:type="dxa"/>
            <w:shd w:val="clear" w:color="auto" w:fill="E6E6E6"/>
          </w:tcPr>
          <w:p w:rsidR="0045678D" w:rsidRDefault="0045678D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9190D" w:rsidRPr="00D90ADE" w:rsidRDefault="0059190D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Subjektive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objektive 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og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radiologiske fund</w:t>
            </w:r>
            <w:r w:rsidR="00D538D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samt 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evt.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tidligere behandling: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966958645"/>
                <w:placeholder>
                  <w:docPart w:val="902776483DC14234A45659DE30AE7E8F"/>
                </w:placeholder>
                <w:showingPlcHdr/>
                <w:text w:multiLine="1"/>
              </w:sdtPr>
              <w:sdtEndPr/>
              <w:sdtContent>
                <w:r w:rsidR="00C92B35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4C6D6F" w:rsidRPr="00D90ADE" w:rsidRDefault="004C6D6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38DC" w:rsidRPr="00D90ADE" w:rsidRDefault="00D538DC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38DC" w:rsidRPr="00D90ADE" w:rsidRDefault="00D538DC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D6F" w:rsidRPr="009929E5" w:rsidRDefault="0058198F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Diagnoser</w:t>
            </w:r>
            <w:r w:rsidR="007A2AC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/tentative diagnoser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310011915"/>
                <w:placeholder>
                  <w:docPart w:val="13D8A0B6CA244726B8E230FFC7D82BF7"/>
                </w:placeholder>
                <w:showingPlcHdr/>
                <w:text w:multiLine="1"/>
              </w:sdtPr>
              <w:sdtEndPr/>
              <w:sdtContent>
                <w:r w:rsidR="00C92B35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C951DA" w:rsidRPr="00D90ADE" w:rsidRDefault="00C951DA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shd w:val="clear" w:color="auto" w:fill="E6E6E6"/>
        <w:tblLook w:val="01E0" w:firstRow="1" w:lastRow="1" w:firstColumn="1" w:lastColumn="1" w:noHBand="0" w:noVBand="0"/>
      </w:tblPr>
      <w:tblGrid>
        <w:gridCol w:w="10496"/>
      </w:tblGrid>
      <w:tr w:rsidR="00C951DA" w:rsidRPr="00D90ADE" w:rsidTr="00647A9B">
        <w:trPr>
          <w:trHeight w:val="915"/>
          <w:tblCellSpacing w:w="20" w:type="dxa"/>
        </w:trPr>
        <w:tc>
          <w:tcPr>
            <w:tcW w:w="10416" w:type="dxa"/>
            <w:shd w:val="clear" w:color="auto" w:fill="E6E6E6"/>
          </w:tcPr>
          <w:p w:rsidR="00E3733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sz w:val="16"/>
                <w:szCs w:val="16"/>
              </w:rPr>
              <w:t>Såfremt behandlingen ikke er egnet til at blive foretaget af tandlægestuderende ønskes: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</w:p>
          <w:p w:rsidR="00C951DA" w:rsidRPr="00C92B35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C51A15" w:rsidRPr="00C92B35" w:rsidRDefault="007F025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40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1C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1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Patienten tilbudt behandling af </w:t>
            </w:r>
            <w:r w:rsidR="001518F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behandlings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tandlæge/specialtandlæge mod egenbetaling</w:t>
            </w:r>
            <w:r w:rsidR="00A70067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hvis muligt for </w:t>
            </w:r>
            <w:r w:rsidR="0045075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sektionen</w:t>
            </w:r>
          </w:p>
          <w:p w:rsidR="00C951DA" w:rsidRPr="00D90ADE" w:rsidRDefault="007F025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80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1C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34D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51A1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F0AC7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Patienten tilbage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henvist</w:t>
            </w: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  <w:t xml:space="preserve">               </w:t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5271"/>
        <w:gridCol w:w="5193"/>
      </w:tblGrid>
      <w:tr w:rsidR="000527A9" w:rsidRPr="00D90ADE" w:rsidTr="009164A2">
        <w:trPr>
          <w:trHeight w:val="545"/>
          <w:tblCellSpacing w:w="20" w:type="dxa"/>
        </w:trPr>
        <w:tc>
          <w:tcPr>
            <w:tcW w:w="5211" w:type="dxa"/>
            <w:shd w:val="clear" w:color="auto" w:fill="BDD6EE"/>
            <w:vAlign w:val="center"/>
          </w:tcPr>
          <w:p w:rsidR="000527A9" w:rsidRPr="00D90ADE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Henvisende 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æge/tandlæge – navn, adresse,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F65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og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CVR-nr.</w:t>
            </w:r>
          </w:p>
          <w:p w:rsidR="000527A9" w:rsidRPr="00BC2D00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133" w:type="dxa"/>
            <w:shd w:val="clear" w:color="auto" w:fill="E6E6E6"/>
          </w:tcPr>
          <w:p w:rsidR="000527A9" w:rsidRPr="00D90ADE" w:rsidRDefault="000527A9" w:rsidP="007C02ED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Dato:  </w:t>
            </w:r>
            <w:r w:rsidR="001521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1158967919"/>
                <w:placeholder>
                  <w:docPart w:val="BB99E38995E74747839384F0E6645E33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3733E" w:rsidRPr="00E3733E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Klik </w:t>
                </w:r>
                <w:r w:rsidR="007C02ED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her</w:t>
                </w:r>
              </w:sdtContent>
            </w:sdt>
          </w:p>
        </w:tc>
      </w:tr>
      <w:tr w:rsidR="000527A9" w:rsidRPr="00D90ADE" w:rsidTr="009164A2">
        <w:trPr>
          <w:trHeight w:val="1509"/>
          <w:tblCellSpacing w:w="20" w:type="dxa"/>
        </w:trPr>
        <w:tc>
          <w:tcPr>
            <w:tcW w:w="5211" w:type="dxa"/>
            <w:shd w:val="clear" w:color="auto" w:fill="E6E6E6"/>
          </w:tcPr>
          <w:p w:rsidR="000527A9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527A9" w:rsidRDefault="007F025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1423217615"/>
                <w:placeholder>
                  <w:docPart w:val="4AB94F629E4345DFAFC233114BD47055"/>
                </w:placeholder>
                <w:text w:multiLine="1"/>
              </w:sdtPr>
              <w:sdtEndPr/>
              <w:sdtContent>
                <w:r w:rsidR="00E3733E" w:rsidRPr="00E3733E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navn mv. her</w:t>
                </w:r>
              </w:sdtContent>
            </w:sdt>
            <w:r w:rsidR="000527A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  <w:p w:rsidR="000527A9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4CA7" w:rsidRDefault="00514CA7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527A9" w:rsidRPr="00D90ADE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C2D00">
              <w:rPr>
                <w:rFonts w:ascii="Arial" w:hAnsi="Arial" w:cs="Arial"/>
                <w:b/>
                <w:color w:val="FF0000"/>
                <w:sz w:val="18"/>
                <w:szCs w:val="18"/>
              </w:rPr>
              <w:t>CVR-nr.:</w:t>
            </w:r>
            <w:r w:rsidR="00C92B3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-1780716687"/>
                <w:placeholder>
                  <w:docPart w:val="6375ED74FCA4474CB10B6974339C9191"/>
                </w:placeholder>
                <w:text/>
              </w:sdtPr>
              <w:sdtEndPr/>
              <w:sdtContent>
                <w:r w:rsidR="00C92B35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C92B35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  <w:tc>
          <w:tcPr>
            <w:tcW w:w="5133" w:type="dxa"/>
            <w:shd w:val="clear" w:color="auto" w:fill="E6E6E6"/>
          </w:tcPr>
          <w:p w:rsidR="000527A9" w:rsidRDefault="000527A9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043D" w:rsidRDefault="000527A9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Henvisers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”sikker post” e-mail-adresse:</w:t>
            </w:r>
          </w:p>
          <w:p w:rsidR="00E3733E" w:rsidRDefault="00E3733E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043D" w:rsidRPr="00D90ADE" w:rsidRDefault="007F025F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90667855"/>
                <w:placeholder>
                  <w:docPart w:val="F385D5B425174AD1BF79D54450B7A818"/>
                </w:placeholder>
                <w:text/>
              </w:sdtPr>
              <w:sdtEndPr/>
              <w:sdtContent>
                <w:r w:rsidR="0000043D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00043D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D04D7B" w:rsidRDefault="00D04D7B" w:rsidP="00851F14">
      <w:pPr>
        <w:tabs>
          <w:tab w:val="left" w:pos="2268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EC657F" w:rsidRPr="002430AC" w:rsidRDefault="006F657E" w:rsidP="007822D5">
      <w:pPr>
        <w:tabs>
          <w:tab w:val="left" w:pos="2268"/>
        </w:tabs>
        <w:ind w:left="-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Tandlægeskolens s</w:t>
      </w:r>
      <w:r w:rsidR="00C308EF" w:rsidRPr="002430AC">
        <w:rPr>
          <w:rFonts w:ascii="Arial" w:hAnsi="Arial" w:cs="Arial"/>
          <w:b/>
          <w:color w:val="FF0000"/>
          <w:sz w:val="18"/>
          <w:szCs w:val="18"/>
        </w:rPr>
        <w:t>ikker post: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7F025F">
        <w:rPr>
          <w:rFonts w:ascii="Arial" w:hAnsi="Arial" w:cs="Arial"/>
          <w:b/>
          <w:sz w:val="18"/>
          <w:szCs w:val="18"/>
        </w:rPr>
        <w:fldChar w:fldCharType="begin"/>
      </w:r>
      <w:r w:rsidR="007F025F">
        <w:rPr>
          <w:rFonts w:ascii="Arial" w:hAnsi="Arial" w:cs="Arial"/>
          <w:b/>
          <w:sz w:val="18"/>
          <w:szCs w:val="18"/>
        </w:rPr>
        <w:instrText xml:space="preserve"> HYPERLINK "mailto:</w:instrText>
      </w:r>
      <w:r w:rsidR="007F025F" w:rsidRPr="007F025F">
        <w:rPr>
          <w:rFonts w:ascii="Arial" w:hAnsi="Arial" w:cs="Arial"/>
          <w:b/>
          <w:sz w:val="18"/>
          <w:szCs w:val="18"/>
        </w:rPr>
        <w:instrText>sikkerpost.patientdata@dent.au.dk</w:instrText>
      </w:r>
      <w:r w:rsidR="007F025F">
        <w:rPr>
          <w:rFonts w:ascii="Arial" w:hAnsi="Arial" w:cs="Arial"/>
          <w:b/>
          <w:sz w:val="18"/>
          <w:szCs w:val="18"/>
        </w:rPr>
        <w:instrText xml:space="preserve">" </w:instrText>
      </w:r>
      <w:r w:rsidR="007F025F">
        <w:rPr>
          <w:rFonts w:ascii="Arial" w:hAnsi="Arial" w:cs="Arial"/>
          <w:b/>
          <w:sz w:val="18"/>
          <w:szCs w:val="18"/>
        </w:rPr>
        <w:fldChar w:fldCharType="separate"/>
      </w:r>
      <w:r w:rsidR="007F025F" w:rsidRPr="00A95A97">
        <w:rPr>
          <w:rStyle w:val="Hyperlink"/>
          <w:rFonts w:ascii="Arial" w:hAnsi="Arial" w:cs="Arial"/>
          <w:b/>
          <w:sz w:val="18"/>
          <w:szCs w:val="18"/>
        </w:rPr>
        <w:t>sikkerpost.patientdata@dent.au.dk</w:t>
      </w:r>
      <w:r w:rsidR="007F025F">
        <w:rPr>
          <w:rFonts w:ascii="Arial" w:hAnsi="Arial" w:cs="Arial"/>
          <w:b/>
          <w:sz w:val="18"/>
          <w:szCs w:val="18"/>
        </w:rPr>
        <w:fldChar w:fldCharType="end"/>
      </w:r>
      <w:r w:rsidR="001873C1" w:rsidRPr="002430AC">
        <w:rPr>
          <w:rFonts w:ascii="Arial" w:hAnsi="Arial" w:cs="Arial"/>
          <w:b/>
          <w:sz w:val="18"/>
          <w:szCs w:val="18"/>
        </w:rPr>
        <w:t xml:space="preserve"> Der kan kun sendes sikker post, hvis både afsender og </w:t>
      </w:r>
      <w:r w:rsidR="007822D5" w:rsidRPr="002430AC">
        <w:rPr>
          <w:rFonts w:ascii="Arial" w:hAnsi="Arial" w:cs="Arial"/>
          <w:b/>
          <w:sz w:val="18"/>
          <w:szCs w:val="18"/>
        </w:rPr>
        <w:br/>
      </w:r>
      <w:r w:rsidR="001873C1" w:rsidRPr="002430AC">
        <w:rPr>
          <w:rFonts w:ascii="Arial" w:hAnsi="Arial" w:cs="Arial"/>
          <w:b/>
          <w:sz w:val="18"/>
          <w:szCs w:val="18"/>
        </w:rPr>
        <w:t>modtager bruger funktionen ”sikker post”.</w:t>
      </w:r>
      <w:r w:rsidR="007822D5" w:rsidRPr="002430AC">
        <w:rPr>
          <w:rFonts w:ascii="Arial" w:hAnsi="Arial" w:cs="Arial"/>
          <w:b/>
          <w:sz w:val="18"/>
          <w:szCs w:val="18"/>
        </w:rPr>
        <w:t xml:space="preserve"> 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Hvis du </w:t>
      </w:r>
      <w:r w:rsidR="001873C1" w:rsidRPr="002430AC">
        <w:rPr>
          <w:rFonts w:ascii="Arial" w:hAnsi="Arial" w:cs="Arial"/>
          <w:b/>
          <w:sz w:val="18"/>
          <w:szCs w:val="18"/>
        </w:rPr>
        <w:t xml:space="preserve">ikke 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har mulighed for </w:t>
      </w:r>
      <w:r>
        <w:rPr>
          <w:rFonts w:ascii="Arial" w:hAnsi="Arial" w:cs="Arial"/>
          <w:b/>
          <w:sz w:val="18"/>
          <w:szCs w:val="18"/>
        </w:rPr>
        <w:t>d</w:t>
      </w:r>
      <w:r w:rsidR="00B8196F">
        <w:rPr>
          <w:rFonts w:ascii="Arial" w:hAnsi="Arial" w:cs="Arial"/>
          <w:b/>
          <w:sz w:val="18"/>
          <w:szCs w:val="18"/>
        </w:rPr>
        <w:t>ette,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 </w:t>
      </w:r>
      <w:r w:rsidR="001873C1" w:rsidRPr="002430AC">
        <w:rPr>
          <w:rFonts w:ascii="Arial" w:hAnsi="Arial" w:cs="Arial"/>
          <w:b/>
          <w:sz w:val="18"/>
          <w:szCs w:val="18"/>
        </w:rPr>
        <w:t>bedes du sende h</w:t>
      </w:r>
      <w:r w:rsidR="00254303" w:rsidRPr="002430AC">
        <w:rPr>
          <w:rFonts w:ascii="Arial" w:hAnsi="Arial" w:cs="Arial"/>
          <w:b/>
          <w:sz w:val="18"/>
          <w:szCs w:val="18"/>
        </w:rPr>
        <w:t xml:space="preserve">envisningen som brevpost. </w:t>
      </w:r>
      <w:r w:rsidR="00254303" w:rsidRPr="002430AC">
        <w:rPr>
          <w:rFonts w:ascii="Arial" w:hAnsi="Arial" w:cs="Arial"/>
          <w:b/>
          <w:sz w:val="18"/>
          <w:szCs w:val="18"/>
        </w:rPr>
        <w:br/>
      </w:r>
      <w:r w:rsidR="00254303" w:rsidRPr="002430AC">
        <w:rPr>
          <w:rFonts w:ascii="Arial" w:hAnsi="Arial" w:cs="Arial"/>
          <w:b/>
          <w:color w:val="FF0000"/>
          <w:sz w:val="18"/>
          <w:szCs w:val="18"/>
        </w:rPr>
        <w:t>I henhold til Persondataloven er det ikke længere lovligt at sende personfølsomme data via almindelig e-mail.</w:t>
      </w:r>
      <w:r w:rsidR="00C308EF" w:rsidRPr="002430AC">
        <w:rPr>
          <w:rFonts w:ascii="Arial" w:hAnsi="Arial" w:cs="Arial"/>
          <w:b/>
          <w:color w:val="FF0000"/>
          <w:sz w:val="18"/>
          <w:szCs w:val="18"/>
        </w:rPr>
        <w:br/>
      </w:r>
    </w:p>
    <w:p w:rsidR="002A51CC" w:rsidRPr="003A179E" w:rsidRDefault="00760A1C" w:rsidP="003A179E">
      <w:pPr>
        <w:ind w:left="-142"/>
        <w:rPr>
          <w:rFonts w:ascii="Arial" w:hAnsi="Arial" w:cs="Arial"/>
          <w:b/>
          <w:color w:val="0000FF"/>
          <w:sz w:val="18"/>
          <w:szCs w:val="18"/>
        </w:rPr>
      </w:pPr>
      <w:r w:rsidRPr="003A179E">
        <w:rPr>
          <w:rFonts w:ascii="Arial" w:hAnsi="Arial" w:cs="Arial"/>
          <w:b/>
          <w:color w:val="0000FF"/>
          <w:sz w:val="18"/>
          <w:szCs w:val="18"/>
        </w:rPr>
        <w:t xml:space="preserve">Det kan </w:t>
      </w:r>
      <w:r w:rsidR="0077119A">
        <w:rPr>
          <w:rFonts w:ascii="Arial" w:hAnsi="Arial" w:cs="Arial"/>
          <w:b/>
          <w:color w:val="0000FF"/>
          <w:sz w:val="18"/>
          <w:szCs w:val="18"/>
        </w:rPr>
        <w:t xml:space="preserve">i nogle tilfælde </w:t>
      </w:r>
      <w:r w:rsidRPr="003A179E">
        <w:rPr>
          <w:rFonts w:ascii="Arial" w:hAnsi="Arial" w:cs="Arial"/>
          <w:b/>
          <w:color w:val="0000FF"/>
          <w:sz w:val="18"/>
          <w:szCs w:val="18"/>
        </w:rPr>
        <w:t>forkorte ekspeditionstiden, hvis journal</w:t>
      </w:r>
      <w:r w:rsidR="00252719" w:rsidRPr="003A179E">
        <w:rPr>
          <w:rFonts w:ascii="Arial" w:hAnsi="Arial" w:cs="Arial"/>
          <w:b/>
          <w:color w:val="0000FF"/>
          <w:sz w:val="18"/>
          <w:szCs w:val="18"/>
        </w:rPr>
        <w:t>kopi</w:t>
      </w:r>
      <w:r w:rsidRPr="003A179E">
        <w:rPr>
          <w:rFonts w:ascii="Arial" w:hAnsi="Arial" w:cs="Arial"/>
          <w:b/>
          <w:color w:val="0000FF"/>
          <w:sz w:val="18"/>
          <w:szCs w:val="18"/>
        </w:rPr>
        <w:t xml:space="preserve"> og tidligere røntgenbilleder vedhæftes/medsendes.</w:t>
      </w:r>
    </w:p>
    <w:sectPr w:rsidR="002A51CC" w:rsidRPr="003A179E" w:rsidSect="005410C2">
      <w:type w:val="continuous"/>
      <w:pgSz w:w="11905" w:h="16840"/>
      <w:pgMar w:top="284" w:right="374" w:bottom="284" w:left="6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27" w:rsidRDefault="007C4127">
      <w:r>
        <w:separator/>
      </w:r>
    </w:p>
  </w:endnote>
  <w:endnote w:type="continuationSeparator" w:id="0">
    <w:p w:rsidR="007C4127" w:rsidRDefault="007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27" w:rsidRDefault="007C4127">
      <w:r>
        <w:separator/>
      </w:r>
    </w:p>
  </w:footnote>
  <w:footnote w:type="continuationSeparator" w:id="0">
    <w:p w:rsidR="007C4127" w:rsidRDefault="007C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1C2"/>
    <w:multiLevelType w:val="hybridMultilevel"/>
    <w:tmpl w:val="A5BEDC34"/>
    <w:lvl w:ilvl="0" w:tplc="71FC67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7"/>
    <w:rsid w:val="0000043D"/>
    <w:rsid w:val="00015BE3"/>
    <w:rsid w:val="00026334"/>
    <w:rsid w:val="000303D5"/>
    <w:rsid w:val="00036B5C"/>
    <w:rsid w:val="000451F7"/>
    <w:rsid w:val="00051EFD"/>
    <w:rsid w:val="000527A9"/>
    <w:rsid w:val="000541BB"/>
    <w:rsid w:val="000609D0"/>
    <w:rsid w:val="000621EA"/>
    <w:rsid w:val="00077C6A"/>
    <w:rsid w:val="00077CF4"/>
    <w:rsid w:val="000868B7"/>
    <w:rsid w:val="000A13F1"/>
    <w:rsid w:val="000E22CE"/>
    <w:rsid w:val="000E27F0"/>
    <w:rsid w:val="000E3D36"/>
    <w:rsid w:val="000F2CEC"/>
    <w:rsid w:val="001033C8"/>
    <w:rsid w:val="0010649D"/>
    <w:rsid w:val="001209CD"/>
    <w:rsid w:val="001225F4"/>
    <w:rsid w:val="0013332D"/>
    <w:rsid w:val="00134893"/>
    <w:rsid w:val="001401B7"/>
    <w:rsid w:val="001402E7"/>
    <w:rsid w:val="00146E75"/>
    <w:rsid w:val="001518F8"/>
    <w:rsid w:val="001521F6"/>
    <w:rsid w:val="00160FF2"/>
    <w:rsid w:val="00175E46"/>
    <w:rsid w:val="00177D19"/>
    <w:rsid w:val="001873C1"/>
    <w:rsid w:val="001932AC"/>
    <w:rsid w:val="001A5C56"/>
    <w:rsid w:val="001D1EEE"/>
    <w:rsid w:val="001F17DF"/>
    <w:rsid w:val="001F3270"/>
    <w:rsid w:val="001F36DF"/>
    <w:rsid w:val="001F77F9"/>
    <w:rsid w:val="0020205C"/>
    <w:rsid w:val="00206FB3"/>
    <w:rsid w:val="00230611"/>
    <w:rsid w:val="002430AC"/>
    <w:rsid w:val="00252719"/>
    <w:rsid w:val="00252771"/>
    <w:rsid w:val="00254303"/>
    <w:rsid w:val="00256388"/>
    <w:rsid w:val="002617D2"/>
    <w:rsid w:val="00293D44"/>
    <w:rsid w:val="00297900"/>
    <w:rsid w:val="002A51CC"/>
    <w:rsid w:val="002B433D"/>
    <w:rsid w:val="002D5FD7"/>
    <w:rsid w:val="002F0AC7"/>
    <w:rsid w:val="002F3BCE"/>
    <w:rsid w:val="0030135F"/>
    <w:rsid w:val="00304BA0"/>
    <w:rsid w:val="00353D07"/>
    <w:rsid w:val="00361436"/>
    <w:rsid w:val="0037633F"/>
    <w:rsid w:val="00391CE4"/>
    <w:rsid w:val="0039458F"/>
    <w:rsid w:val="0039639D"/>
    <w:rsid w:val="003A179E"/>
    <w:rsid w:val="003B0136"/>
    <w:rsid w:val="003B468A"/>
    <w:rsid w:val="003D33F9"/>
    <w:rsid w:val="003D5999"/>
    <w:rsid w:val="003F5DC4"/>
    <w:rsid w:val="00403210"/>
    <w:rsid w:val="00430C43"/>
    <w:rsid w:val="004330B0"/>
    <w:rsid w:val="004434DF"/>
    <w:rsid w:val="00450759"/>
    <w:rsid w:val="004545CB"/>
    <w:rsid w:val="0045678D"/>
    <w:rsid w:val="004632C3"/>
    <w:rsid w:val="00480F2C"/>
    <w:rsid w:val="0048519E"/>
    <w:rsid w:val="00486E9D"/>
    <w:rsid w:val="004B4F4D"/>
    <w:rsid w:val="004B5E29"/>
    <w:rsid w:val="004C270E"/>
    <w:rsid w:val="004C6D6F"/>
    <w:rsid w:val="004D25BD"/>
    <w:rsid w:val="004D58CB"/>
    <w:rsid w:val="004F3D47"/>
    <w:rsid w:val="00512361"/>
    <w:rsid w:val="00513FD0"/>
    <w:rsid w:val="00514CA7"/>
    <w:rsid w:val="0051691C"/>
    <w:rsid w:val="00523B71"/>
    <w:rsid w:val="005410C2"/>
    <w:rsid w:val="00544FFE"/>
    <w:rsid w:val="00554224"/>
    <w:rsid w:val="00563C15"/>
    <w:rsid w:val="005646E1"/>
    <w:rsid w:val="00566883"/>
    <w:rsid w:val="0058198F"/>
    <w:rsid w:val="005827A4"/>
    <w:rsid w:val="00582CDE"/>
    <w:rsid w:val="005879A7"/>
    <w:rsid w:val="00590966"/>
    <w:rsid w:val="00591343"/>
    <w:rsid w:val="0059190D"/>
    <w:rsid w:val="0059427C"/>
    <w:rsid w:val="005D2F1A"/>
    <w:rsid w:val="005E5E13"/>
    <w:rsid w:val="005F4EF9"/>
    <w:rsid w:val="0062611D"/>
    <w:rsid w:val="00637000"/>
    <w:rsid w:val="00647A9B"/>
    <w:rsid w:val="00652E54"/>
    <w:rsid w:val="00681D00"/>
    <w:rsid w:val="00682689"/>
    <w:rsid w:val="00682C7D"/>
    <w:rsid w:val="006878C4"/>
    <w:rsid w:val="0069063E"/>
    <w:rsid w:val="006A53E7"/>
    <w:rsid w:val="006D368A"/>
    <w:rsid w:val="006D68F3"/>
    <w:rsid w:val="006D7537"/>
    <w:rsid w:val="006F657E"/>
    <w:rsid w:val="00702A3B"/>
    <w:rsid w:val="00721E94"/>
    <w:rsid w:val="00732365"/>
    <w:rsid w:val="007377B1"/>
    <w:rsid w:val="007378A2"/>
    <w:rsid w:val="00742AC0"/>
    <w:rsid w:val="00760A1C"/>
    <w:rsid w:val="0077119A"/>
    <w:rsid w:val="00780123"/>
    <w:rsid w:val="007822D5"/>
    <w:rsid w:val="00792521"/>
    <w:rsid w:val="007A2ACC"/>
    <w:rsid w:val="007A4F04"/>
    <w:rsid w:val="007A619E"/>
    <w:rsid w:val="007A7654"/>
    <w:rsid w:val="007B7123"/>
    <w:rsid w:val="007C02ED"/>
    <w:rsid w:val="007C1B50"/>
    <w:rsid w:val="007C4127"/>
    <w:rsid w:val="007C69FF"/>
    <w:rsid w:val="007D0A81"/>
    <w:rsid w:val="007F025F"/>
    <w:rsid w:val="007F1F2B"/>
    <w:rsid w:val="007F4608"/>
    <w:rsid w:val="00805CD6"/>
    <w:rsid w:val="008256F0"/>
    <w:rsid w:val="00834AC7"/>
    <w:rsid w:val="00851869"/>
    <w:rsid w:val="00851F14"/>
    <w:rsid w:val="00854936"/>
    <w:rsid w:val="00863026"/>
    <w:rsid w:val="00865BC0"/>
    <w:rsid w:val="00865F1B"/>
    <w:rsid w:val="00874E6B"/>
    <w:rsid w:val="008926EA"/>
    <w:rsid w:val="00893167"/>
    <w:rsid w:val="00897269"/>
    <w:rsid w:val="008C43C0"/>
    <w:rsid w:val="008F2A26"/>
    <w:rsid w:val="0090426A"/>
    <w:rsid w:val="00904B0C"/>
    <w:rsid w:val="009164A2"/>
    <w:rsid w:val="00916B59"/>
    <w:rsid w:val="009216D5"/>
    <w:rsid w:val="00927AF1"/>
    <w:rsid w:val="00932281"/>
    <w:rsid w:val="00934887"/>
    <w:rsid w:val="00936ACD"/>
    <w:rsid w:val="009408B8"/>
    <w:rsid w:val="009929E5"/>
    <w:rsid w:val="009C6B42"/>
    <w:rsid w:val="009D363F"/>
    <w:rsid w:val="009D3E2F"/>
    <w:rsid w:val="009D45F3"/>
    <w:rsid w:val="00A24267"/>
    <w:rsid w:val="00A4020E"/>
    <w:rsid w:val="00A41424"/>
    <w:rsid w:val="00A44918"/>
    <w:rsid w:val="00A67854"/>
    <w:rsid w:val="00A70067"/>
    <w:rsid w:val="00A82C00"/>
    <w:rsid w:val="00A85BBC"/>
    <w:rsid w:val="00A86946"/>
    <w:rsid w:val="00A90734"/>
    <w:rsid w:val="00A947EA"/>
    <w:rsid w:val="00A96F90"/>
    <w:rsid w:val="00AA1EF6"/>
    <w:rsid w:val="00AB2744"/>
    <w:rsid w:val="00AC57CC"/>
    <w:rsid w:val="00AC677C"/>
    <w:rsid w:val="00AD3642"/>
    <w:rsid w:val="00AD4C2B"/>
    <w:rsid w:val="00AD7D05"/>
    <w:rsid w:val="00B35E40"/>
    <w:rsid w:val="00B5458F"/>
    <w:rsid w:val="00B619C6"/>
    <w:rsid w:val="00B8196F"/>
    <w:rsid w:val="00B92199"/>
    <w:rsid w:val="00BA3A10"/>
    <w:rsid w:val="00BB277A"/>
    <w:rsid w:val="00BC2D00"/>
    <w:rsid w:val="00BF7619"/>
    <w:rsid w:val="00C00E05"/>
    <w:rsid w:val="00C11572"/>
    <w:rsid w:val="00C148A4"/>
    <w:rsid w:val="00C164D1"/>
    <w:rsid w:val="00C21CDB"/>
    <w:rsid w:val="00C246D3"/>
    <w:rsid w:val="00C308EF"/>
    <w:rsid w:val="00C31FA8"/>
    <w:rsid w:val="00C40B65"/>
    <w:rsid w:val="00C43A45"/>
    <w:rsid w:val="00C51A15"/>
    <w:rsid w:val="00C60A2B"/>
    <w:rsid w:val="00C7247C"/>
    <w:rsid w:val="00C8582A"/>
    <w:rsid w:val="00C90A67"/>
    <w:rsid w:val="00C92B35"/>
    <w:rsid w:val="00C951DA"/>
    <w:rsid w:val="00C961D0"/>
    <w:rsid w:val="00CB6DCC"/>
    <w:rsid w:val="00CC421B"/>
    <w:rsid w:val="00CD6984"/>
    <w:rsid w:val="00CE5D60"/>
    <w:rsid w:val="00CE6AA6"/>
    <w:rsid w:val="00CF4904"/>
    <w:rsid w:val="00CF6ACB"/>
    <w:rsid w:val="00D03593"/>
    <w:rsid w:val="00D04D7B"/>
    <w:rsid w:val="00D06494"/>
    <w:rsid w:val="00D3207B"/>
    <w:rsid w:val="00D41CBF"/>
    <w:rsid w:val="00D42563"/>
    <w:rsid w:val="00D51D0C"/>
    <w:rsid w:val="00D538DC"/>
    <w:rsid w:val="00D773A7"/>
    <w:rsid w:val="00D82463"/>
    <w:rsid w:val="00D85003"/>
    <w:rsid w:val="00D90ADE"/>
    <w:rsid w:val="00D9463C"/>
    <w:rsid w:val="00DA5F1C"/>
    <w:rsid w:val="00DC5144"/>
    <w:rsid w:val="00DC68A9"/>
    <w:rsid w:val="00DE0E0D"/>
    <w:rsid w:val="00DE2E22"/>
    <w:rsid w:val="00E0455A"/>
    <w:rsid w:val="00E05686"/>
    <w:rsid w:val="00E10D94"/>
    <w:rsid w:val="00E1131D"/>
    <w:rsid w:val="00E14AA5"/>
    <w:rsid w:val="00E2078F"/>
    <w:rsid w:val="00E2533F"/>
    <w:rsid w:val="00E262A3"/>
    <w:rsid w:val="00E3733E"/>
    <w:rsid w:val="00E502B3"/>
    <w:rsid w:val="00E70FE8"/>
    <w:rsid w:val="00EA4D13"/>
    <w:rsid w:val="00EA6660"/>
    <w:rsid w:val="00EC5FE4"/>
    <w:rsid w:val="00EC657F"/>
    <w:rsid w:val="00EC71A1"/>
    <w:rsid w:val="00ED34A3"/>
    <w:rsid w:val="00ED4E3E"/>
    <w:rsid w:val="00F02A85"/>
    <w:rsid w:val="00F03CF6"/>
    <w:rsid w:val="00F34307"/>
    <w:rsid w:val="00F37752"/>
    <w:rsid w:val="00F4022C"/>
    <w:rsid w:val="00F40912"/>
    <w:rsid w:val="00F54C07"/>
    <w:rsid w:val="00F63920"/>
    <w:rsid w:val="00FC4DFC"/>
    <w:rsid w:val="00FD5B8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8614F"/>
  <w15:chartTrackingRefBased/>
  <w15:docId w15:val="{D8BCF92C-FF0E-4BF4-B120-77CDB6A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A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rsid w:val="00D7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538DC"/>
    <w:rPr>
      <w:rFonts w:ascii="Tahoma" w:hAnsi="Tahoma" w:cs="Tahoma"/>
      <w:sz w:val="16"/>
      <w:szCs w:val="16"/>
    </w:rPr>
  </w:style>
  <w:style w:type="character" w:styleId="Hyperlink">
    <w:name w:val="Hyperlink"/>
    <w:rsid w:val="00CE6AA6"/>
    <w:rPr>
      <w:rFonts w:cs="Times New Roman"/>
      <w:color w:val="0000FF"/>
      <w:u w:val="single"/>
    </w:rPr>
  </w:style>
  <w:style w:type="paragraph" w:styleId="Sidehoved">
    <w:name w:val="header"/>
    <w:basedOn w:val="Normal"/>
    <w:rsid w:val="00A9073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90734"/>
    <w:pPr>
      <w:tabs>
        <w:tab w:val="center" w:pos="4819"/>
        <w:tab w:val="right" w:pos="9638"/>
      </w:tabs>
    </w:pPr>
  </w:style>
  <w:style w:type="table" w:styleId="Tabel-Web3">
    <w:name w:val="Table Web 3"/>
    <w:basedOn w:val="Tabel-Normal"/>
    <w:rsid w:val="00391C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451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Parentlogoname">
    <w:name w:val="Template - Parent logoname"/>
    <w:basedOn w:val="Normal"/>
    <w:rsid w:val="00BA3A10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lang w:eastAsia="en-US"/>
    </w:rPr>
  </w:style>
  <w:style w:type="paragraph" w:customStyle="1" w:styleId="Template-Unitnamelogoname">
    <w:name w:val="Template - Unitname logoname"/>
    <w:basedOn w:val="Template-Parentlogoname"/>
    <w:rsid w:val="00BA3A10"/>
    <w:pPr>
      <w:spacing w:line="160" w:lineRule="atLeast"/>
    </w:pPr>
    <w:rPr>
      <w:sz w:val="14"/>
    </w:rPr>
  </w:style>
  <w:style w:type="character" w:customStyle="1" w:styleId="BesgtHyperlink">
    <w:name w:val="BesøgtHyperlink"/>
    <w:rsid w:val="000609D0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8256F0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B7123"/>
    <w:rPr>
      <w:rFonts w:asciiTheme="minorHAnsi" w:hAnsiTheme="minorHAnsi"/>
      <w:sz w:val="20"/>
    </w:rPr>
  </w:style>
  <w:style w:type="character" w:customStyle="1" w:styleId="Typografi2">
    <w:name w:val="Typografi2"/>
    <w:basedOn w:val="Standardskrifttypeiafsnit"/>
    <w:uiPriority w:val="1"/>
    <w:rsid w:val="007B712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jemmesider\Tandl&#230;geskolen\Henvisningsblanket%202019\Henvisningsblanket_Marts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8F9E75386E4D39A4A7E5D91F76F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BD7D17-4045-41C9-8899-343F9FA1D24D}"/>
      </w:docPartPr>
      <w:docPartBody>
        <w:p w:rsidR="00000000" w:rsidRDefault="00C31A40">
          <w:pPr>
            <w:pStyle w:val="478F9E75386E4D39A4A7E5D91F76FBC6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95E07283F484EADA8F445A53AE08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9A1DB-3D5A-4A08-8BF5-8C55324DB8C1}"/>
      </w:docPartPr>
      <w:docPartBody>
        <w:p w:rsidR="00000000" w:rsidRDefault="00C31A40">
          <w:pPr>
            <w:pStyle w:val="995E07283F484EADA8F445A53AE084D5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CFC0F4EAA694131AE5F214BAB0E5E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7CEAD-37FC-4B81-9EA5-78DF46B7C50D}"/>
      </w:docPartPr>
      <w:docPartBody>
        <w:p w:rsidR="00000000" w:rsidRDefault="00C31A40">
          <w:pPr>
            <w:pStyle w:val="4CFC0F4EAA694131AE5F214BAB0E5E69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A19BA7A89E8450CB55AE81A462A3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A0F23-5C0E-4A71-B563-A12CAEB1B50A}"/>
      </w:docPartPr>
      <w:docPartBody>
        <w:p w:rsidR="00000000" w:rsidRDefault="00C31A40">
          <w:pPr>
            <w:pStyle w:val="AA19BA7A89E8450CB55AE81A462A3C0B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0314F14303E44E0AAA8882078E552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F7ED9-ADED-4E3B-A202-8849B10C4006}"/>
      </w:docPartPr>
      <w:docPartBody>
        <w:p w:rsidR="00000000" w:rsidRDefault="00C31A40">
          <w:pPr>
            <w:pStyle w:val="0314F14303E44E0AAA8882078E5523C4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420AF197F3647F7AC6C60B530A9C6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25CF3-47C0-4861-B795-9C37F9D31544}"/>
      </w:docPartPr>
      <w:docPartBody>
        <w:p w:rsidR="00000000" w:rsidRDefault="00C31A40">
          <w:pPr>
            <w:pStyle w:val="C420AF197F3647F7AC6C60B530A9C6F7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56656AE48F6413491F8E0F7F20CB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FDF6A-C299-4872-B7D4-FF7CF6B72E53}"/>
      </w:docPartPr>
      <w:docPartBody>
        <w:p w:rsidR="00000000" w:rsidRDefault="00C31A40">
          <w:pPr>
            <w:pStyle w:val="956656AE48F6413491F8E0F7F20CB6BB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46712788959400AAE3BE4D7E9784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139EB-7068-4DEA-BDBB-3FB2D9E70DD8}"/>
      </w:docPartPr>
      <w:docPartBody>
        <w:p w:rsidR="00000000" w:rsidRDefault="00C31A40">
          <w:pPr>
            <w:pStyle w:val="C46712788959400AAE3BE4D7E9784019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5079C624236D49AC8E4F2B119E0234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B6283-048A-4371-9B7E-00B7AE14C167}"/>
      </w:docPartPr>
      <w:docPartBody>
        <w:p w:rsidR="00000000" w:rsidRDefault="00C31A40">
          <w:pPr>
            <w:pStyle w:val="5079C624236D49AC8E4F2B119E0234F9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01C50B8694F48BD9010C20BE6E9F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3FED4-567A-4EA3-B384-ED979D9EE168}"/>
      </w:docPartPr>
      <w:docPartBody>
        <w:p w:rsidR="00000000" w:rsidRDefault="00C31A40">
          <w:pPr>
            <w:pStyle w:val="C01C50B8694F48BD9010C20BE6E9FAC3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79B3B3924F244B4EAE4E107A1F4B1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43018-CB47-4A03-9D10-EBB64DA9416E}"/>
      </w:docPartPr>
      <w:docPartBody>
        <w:p w:rsidR="00000000" w:rsidRDefault="00C31A40">
          <w:pPr>
            <w:pStyle w:val="79B3B3924F244B4EAE4E107A1F4B168C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D2E7D55AD9C94DFE97D5306EF7B23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7448C-A9AC-4758-8B47-F57888BECEA4}"/>
      </w:docPartPr>
      <w:docPartBody>
        <w:p w:rsidR="00000000" w:rsidRDefault="00C31A40">
          <w:pPr>
            <w:pStyle w:val="D2E7D55AD9C94DFE97D5306EF7B23322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02776483DC14234A45659DE30AE7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44803-3207-47D9-A0C3-C2A1762A278C}"/>
      </w:docPartPr>
      <w:docPartBody>
        <w:p w:rsidR="00000000" w:rsidRDefault="00C31A40">
          <w:pPr>
            <w:pStyle w:val="902776483DC14234A45659DE30AE7E8F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13D8A0B6CA244726B8E230FFC7D82B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9B539-0FAC-444C-B021-0072D99DD287}"/>
      </w:docPartPr>
      <w:docPartBody>
        <w:p w:rsidR="00000000" w:rsidRDefault="00C31A40">
          <w:pPr>
            <w:pStyle w:val="13D8A0B6CA244726B8E230FFC7D82BF7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BB99E38995E74747839384F0E6645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41A2A-8721-4366-849D-918D56354913}"/>
      </w:docPartPr>
      <w:docPartBody>
        <w:p w:rsidR="00000000" w:rsidRDefault="00C31A40">
          <w:pPr>
            <w:pStyle w:val="BB99E38995E74747839384F0E6645E33"/>
          </w:pPr>
          <w:r w:rsidRPr="00B511F1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AB94F629E4345DFAFC233114BD47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43500-0047-4654-92CF-2E3A4CE24051}"/>
      </w:docPartPr>
      <w:docPartBody>
        <w:p w:rsidR="00000000" w:rsidRDefault="00C31A40">
          <w:pPr>
            <w:pStyle w:val="4AB94F629E4345DFAFC233114BD47055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6375ED74FCA4474CB10B6974339C9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4229-3FE1-4429-AA95-E86B1C9F73F0}"/>
      </w:docPartPr>
      <w:docPartBody>
        <w:p w:rsidR="00000000" w:rsidRDefault="00C31A40">
          <w:pPr>
            <w:pStyle w:val="6375ED74FCA4474CB10B6974339C9191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385D5B425174AD1BF79D54450B7A8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312F17-6972-40DC-BBAC-C5CD6755D940}"/>
      </w:docPartPr>
      <w:docPartBody>
        <w:p w:rsidR="00000000" w:rsidRDefault="00C31A40">
          <w:pPr>
            <w:pStyle w:val="F385D5B425174AD1BF79D54450B7A818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78F9E75386E4D39A4A7E5D91F76FBC6">
    <w:name w:val="478F9E75386E4D39A4A7E5D91F76FBC6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95E07283F484EADA8F445A53AE084D5">
    <w:name w:val="995E07283F484EADA8F445A53AE084D5"/>
  </w:style>
  <w:style w:type="paragraph" w:customStyle="1" w:styleId="4CFC0F4EAA694131AE5F214BAB0E5E69">
    <w:name w:val="4CFC0F4EAA694131AE5F214BAB0E5E69"/>
  </w:style>
  <w:style w:type="paragraph" w:customStyle="1" w:styleId="AA19BA7A89E8450CB55AE81A462A3C0B">
    <w:name w:val="AA19BA7A89E8450CB55AE81A462A3C0B"/>
  </w:style>
  <w:style w:type="paragraph" w:customStyle="1" w:styleId="0314F14303E44E0AAA8882078E5523C4">
    <w:name w:val="0314F14303E44E0AAA8882078E5523C4"/>
  </w:style>
  <w:style w:type="paragraph" w:customStyle="1" w:styleId="C420AF197F3647F7AC6C60B530A9C6F7">
    <w:name w:val="C420AF197F3647F7AC6C60B530A9C6F7"/>
  </w:style>
  <w:style w:type="paragraph" w:customStyle="1" w:styleId="956656AE48F6413491F8E0F7F20CB6BB">
    <w:name w:val="956656AE48F6413491F8E0F7F20CB6BB"/>
  </w:style>
  <w:style w:type="paragraph" w:customStyle="1" w:styleId="C46712788959400AAE3BE4D7E9784019">
    <w:name w:val="C46712788959400AAE3BE4D7E9784019"/>
  </w:style>
  <w:style w:type="paragraph" w:customStyle="1" w:styleId="5079C624236D49AC8E4F2B119E0234F9">
    <w:name w:val="5079C624236D49AC8E4F2B119E0234F9"/>
  </w:style>
  <w:style w:type="paragraph" w:customStyle="1" w:styleId="C01C50B8694F48BD9010C20BE6E9FAC3">
    <w:name w:val="C01C50B8694F48BD9010C20BE6E9FAC3"/>
  </w:style>
  <w:style w:type="paragraph" w:customStyle="1" w:styleId="79B3B3924F244B4EAE4E107A1F4B168C">
    <w:name w:val="79B3B3924F244B4EAE4E107A1F4B168C"/>
  </w:style>
  <w:style w:type="paragraph" w:customStyle="1" w:styleId="D2E7D55AD9C94DFE97D5306EF7B23322">
    <w:name w:val="D2E7D55AD9C94DFE97D5306EF7B23322"/>
  </w:style>
  <w:style w:type="paragraph" w:customStyle="1" w:styleId="902776483DC14234A45659DE30AE7E8F">
    <w:name w:val="902776483DC14234A45659DE30AE7E8F"/>
  </w:style>
  <w:style w:type="paragraph" w:customStyle="1" w:styleId="13D8A0B6CA244726B8E230FFC7D82BF7">
    <w:name w:val="13D8A0B6CA244726B8E230FFC7D82BF7"/>
  </w:style>
  <w:style w:type="paragraph" w:customStyle="1" w:styleId="BB99E38995E74747839384F0E6645E33">
    <w:name w:val="BB99E38995E74747839384F0E6645E33"/>
  </w:style>
  <w:style w:type="paragraph" w:customStyle="1" w:styleId="4AB94F629E4345DFAFC233114BD47055">
    <w:name w:val="4AB94F629E4345DFAFC233114BD47055"/>
  </w:style>
  <w:style w:type="paragraph" w:customStyle="1" w:styleId="6375ED74FCA4474CB10B6974339C9191">
    <w:name w:val="6375ED74FCA4474CB10B6974339C9191"/>
  </w:style>
  <w:style w:type="paragraph" w:customStyle="1" w:styleId="F385D5B425174AD1BF79D54450B7A818">
    <w:name w:val="F385D5B425174AD1BF79D54450B7A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Henvisningsblanket_Marts 2019</Template>
  <TotalTime>3</TotalTime>
  <Pages>1</Pages>
  <Words>288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</vt:lpstr>
    </vt:vector>
  </TitlesOfParts>
  <Company>Aarhus Universitet</Company>
  <LinksUpToDate>false</LinksUpToDate>
  <CharactersWithSpaces>2302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mailto:sikkerpost.patientdata@odont.au.dk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</dc:title>
  <dc:subject/>
  <dc:creator>Mette Provstgaard</dc:creator>
  <cp:keywords/>
  <cp:lastModifiedBy>Mette Provstgaard</cp:lastModifiedBy>
  <cp:revision>2</cp:revision>
  <cp:lastPrinted>2019-01-02T10:40:00Z</cp:lastPrinted>
  <dcterms:created xsi:type="dcterms:W3CDTF">2020-09-03T07:07:00Z</dcterms:created>
  <dcterms:modified xsi:type="dcterms:W3CDTF">2020-09-03T07:10:00Z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